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E42D" w14:textId="0F2D77B7" w:rsidR="004059AA" w:rsidRPr="004059AA" w:rsidRDefault="004059AA" w:rsidP="004059AA">
      <w:pPr>
        <w:pStyle w:val="Heading1"/>
        <w:rPr>
          <w:rFonts w:cs="Arial"/>
        </w:rPr>
      </w:pPr>
      <w:bookmarkStart w:id="0" w:name="_Toc67407295"/>
      <w:bookmarkStart w:id="1" w:name="_Toc74133618"/>
      <w:bookmarkStart w:id="2" w:name="_Hlk67406572"/>
      <w:r w:rsidRPr="004059AA">
        <w:rPr>
          <w:rFonts w:cs="Arial"/>
        </w:rPr>
        <w:t>Minimum Qualifications Self-Assessment</w:t>
      </w:r>
      <w:bookmarkEnd w:id="0"/>
      <w:bookmarkEnd w:id="1"/>
      <w:r w:rsidR="003D7593">
        <w:rPr>
          <w:rFonts w:cs="Arial"/>
        </w:rPr>
        <w:t xml:space="preserve"> </w:t>
      </w:r>
    </w:p>
    <w:bookmarkEnd w:id="2"/>
    <w:p w14:paraId="18168291" w14:textId="6D483616" w:rsidR="00595F1B" w:rsidRPr="00595F1B" w:rsidRDefault="00595F1B" w:rsidP="00595F1B">
      <w:pPr>
        <w:pStyle w:val="FSVbody"/>
        <w:rPr>
          <w:rFonts w:cs="Arial"/>
        </w:rPr>
      </w:pPr>
      <w:r w:rsidRPr="00595F1B">
        <w:rPr>
          <w:rFonts w:cs="Arial"/>
        </w:rPr>
        <w:t>The Royal Commission into Family Violence called for the introduction of mandatory minimum qualifications for specialist family violence response practitioners with the aim that this will strengthen the sector and equip Victoria’s specialist family violence practitioners to provide support and responses that are consistently high quality and culturally appropriate. </w:t>
      </w:r>
    </w:p>
    <w:p w14:paraId="48BF5FC2" w14:textId="54E9BEFB" w:rsidR="00595F1B" w:rsidRPr="00595F1B" w:rsidRDefault="00595F1B" w:rsidP="00595F1B">
      <w:pPr>
        <w:pStyle w:val="FSVbody"/>
        <w:rPr>
          <w:rFonts w:cs="Arial"/>
        </w:rPr>
      </w:pPr>
      <w:r w:rsidRPr="00595F1B">
        <w:rPr>
          <w:rFonts w:cs="Arial"/>
        </w:rPr>
        <w:t xml:space="preserve">Applicants for this specialist family violence role are required to complete the </w:t>
      </w:r>
      <w:r w:rsidR="000457E1">
        <w:rPr>
          <w:rFonts w:cs="Arial"/>
        </w:rPr>
        <w:t>m</w:t>
      </w:r>
      <w:r w:rsidRPr="00595F1B">
        <w:rPr>
          <w:rFonts w:cs="Arial"/>
        </w:rPr>
        <w:t>andatory Minimum Qualifications Self-Assessment to be considered for this position.</w:t>
      </w:r>
    </w:p>
    <w:p w14:paraId="2FC65DAC" w14:textId="216180AE" w:rsidR="002C67F7" w:rsidRDefault="002C67F7" w:rsidP="003D7593">
      <w:pPr>
        <w:pStyle w:val="FSVbody"/>
        <w:rPr>
          <w:rFonts w:cs="Arial"/>
        </w:rPr>
      </w:pPr>
      <w:r w:rsidRPr="002C67F7">
        <w:rPr>
          <w:rFonts w:cs="Arial"/>
        </w:rPr>
        <w:t>For more information about the Victorian Government</w:t>
      </w:r>
      <w:r w:rsidR="00087B42">
        <w:rPr>
          <w:rFonts w:cs="Arial"/>
        </w:rPr>
        <w:t>’</w:t>
      </w:r>
      <w:r w:rsidRPr="002C67F7">
        <w:rPr>
          <w:rFonts w:cs="Arial"/>
        </w:rPr>
        <w:t xml:space="preserve">s Mandatory Minimum Qualifications Policy please see </w:t>
      </w:r>
      <w:hyperlink r:id="rId11" w:history="1">
        <w:r w:rsidRPr="00030835">
          <w:rPr>
            <w:rStyle w:val="Hyperlink"/>
            <w:rFonts w:cs="Arial"/>
          </w:rPr>
          <w:t>https://www.vic.gov.au/mandatory-minimum-qualifications-specialist-family-violence-practitioners</w:t>
        </w:r>
      </w:hyperlink>
    </w:p>
    <w:p w14:paraId="4ABCBD43" w14:textId="05F1FEBD" w:rsidR="003D7593" w:rsidRPr="003D7593" w:rsidRDefault="003D7593" w:rsidP="003D7593">
      <w:pPr>
        <w:pStyle w:val="FSVbody"/>
        <w:rPr>
          <w:rFonts w:cs="Arial"/>
        </w:rPr>
      </w:pPr>
      <w:r w:rsidRPr="00595F1B">
        <w:rPr>
          <w:rFonts w:cs="Arial"/>
        </w:rPr>
        <w:t>All candidates are to complete their employment pathway</w:t>
      </w:r>
      <w:r w:rsidR="00595F1B" w:rsidRPr="00595F1B">
        <w:rPr>
          <w:rFonts w:cs="Arial"/>
        </w:rPr>
        <w:t xml:space="preserve">, </w:t>
      </w:r>
      <w:r w:rsidR="004059AA" w:rsidRPr="00595F1B">
        <w:rPr>
          <w:rFonts w:cs="Arial"/>
        </w:rPr>
        <w:t xml:space="preserve">select the relevant </w:t>
      </w:r>
      <w:r w:rsidRPr="00595F1B">
        <w:rPr>
          <w:rFonts w:cs="Arial"/>
        </w:rPr>
        <w:t>pathway in Section 1</w:t>
      </w:r>
      <w:r w:rsidR="00595F1B" w:rsidRPr="00595F1B">
        <w:rPr>
          <w:rFonts w:cs="Arial"/>
        </w:rPr>
        <w:t>,</w:t>
      </w:r>
      <w:r w:rsidRPr="00595F1B">
        <w:rPr>
          <w:rFonts w:cs="Arial"/>
        </w:rPr>
        <w:t xml:space="preserve"> </w:t>
      </w:r>
      <w:r w:rsidRPr="00595F1B">
        <w:rPr>
          <w:rFonts w:cs="Arial"/>
          <w:u w:val="single"/>
        </w:rPr>
        <w:t>and</w:t>
      </w:r>
      <w:r w:rsidRPr="00595F1B">
        <w:rPr>
          <w:rFonts w:cs="Arial"/>
        </w:rPr>
        <w:t xml:space="preserve"> for </w:t>
      </w:r>
      <w:r w:rsidRPr="003D7593">
        <w:rPr>
          <w:rFonts w:cs="Arial"/>
        </w:rPr>
        <w:t>candidates who hold an equivalent or related qualification that is NOT a Bachelor of Social Work</w:t>
      </w:r>
      <w:r>
        <w:rPr>
          <w:rFonts w:cs="Arial"/>
        </w:rPr>
        <w:t xml:space="preserve">, please complete </w:t>
      </w:r>
      <w:r w:rsidR="00595F1B">
        <w:rPr>
          <w:rFonts w:cs="Arial"/>
        </w:rPr>
        <w:t xml:space="preserve">Section 2. </w:t>
      </w:r>
      <w:r w:rsidRPr="003D7593">
        <w:rPr>
          <w:rFonts w:cs="Arial"/>
        </w:rPr>
        <w:t>Equivalency Principle Assessment</w:t>
      </w:r>
      <w:r w:rsidR="00595F1B">
        <w:rPr>
          <w:rFonts w:cs="Arial"/>
        </w:rPr>
        <w:t>.</w:t>
      </w:r>
    </w:p>
    <w:p w14:paraId="718C6EB3" w14:textId="0C85F1D7" w:rsidR="004059AA" w:rsidRPr="00595F1B" w:rsidRDefault="003D7593" w:rsidP="004059AA">
      <w:pPr>
        <w:pStyle w:val="FSVbody"/>
        <w:rPr>
          <w:rFonts w:cs="Arial"/>
          <w:b/>
          <w:bCs/>
        </w:rPr>
      </w:pPr>
      <w:r w:rsidRPr="00595F1B">
        <w:rPr>
          <w:rFonts w:cs="Arial"/>
          <w:b/>
          <w:bCs/>
        </w:rPr>
        <w:t>Section 1. Employment Pathway</w:t>
      </w:r>
    </w:p>
    <w:tbl>
      <w:tblPr>
        <w:tblStyle w:val="TableGrid"/>
        <w:tblW w:w="0" w:type="auto"/>
        <w:tblLook w:val="04A0" w:firstRow="1" w:lastRow="0" w:firstColumn="1" w:lastColumn="0" w:noHBand="0" w:noVBand="1"/>
      </w:tblPr>
      <w:tblGrid>
        <w:gridCol w:w="8826"/>
        <w:gridCol w:w="1368"/>
      </w:tblGrid>
      <w:tr w:rsidR="004059AA" w:rsidRPr="004059AA" w14:paraId="45948DFF" w14:textId="77777777" w:rsidTr="004059AA">
        <w:tc>
          <w:tcPr>
            <w:tcW w:w="10312" w:type="dxa"/>
            <w:gridSpan w:val="2"/>
            <w:shd w:val="clear" w:color="auto" w:fill="BFBFBF" w:themeFill="background1" w:themeFillShade="BF"/>
          </w:tcPr>
          <w:p w14:paraId="337FB6CC" w14:textId="77777777" w:rsidR="004059AA" w:rsidRPr="004059AA" w:rsidRDefault="004059AA" w:rsidP="00F42ABD">
            <w:pPr>
              <w:pStyle w:val="FSVbody"/>
              <w:spacing w:line="240" w:lineRule="auto"/>
              <w:rPr>
                <w:rFonts w:cs="Arial"/>
                <w:u w:val="single"/>
              </w:rPr>
            </w:pPr>
            <w:r w:rsidRPr="004059AA">
              <w:rPr>
                <w:rFonts w:cs="Arial"/>
                <w:u w:val="single"/>
              </w:rPr>
              <w:t xml:space="preserve">Exemption </w:t>
            </w:r>
          </w:p>
        </w:tc>
      </w:tr>
      <w:tr w:rsidR="004059AA" w:rsidRPr="004059AA" w14:paraId="0730A5D0" w14:textId="77777777" w:rsidTr="00C22C7C">
        <w:tc>
          <w:tcPr>
            <w:tcW w:w="8931" w:type="dxa"/>
          </w:tcPr>
          <w:p w14:paraId="6F1839F7" w14:textId="77777777" w:rsidR="004059AA" w:rsidRPr="004059AA" w:rsidRDefault="004059AA" w:rsidP="00F42ABD">
            <w:pPr>
              <w:pStyle w:val="FSVbody"/>
              <w:spacing w:before="240" w:line="240" w:lineRule="auto"/>
              <w:contextualSpacing/>
              <w:rPr>
                <w:rFonts w:cs="Arial"/>
              </w:rPr>
            </w:pPr>
            <w:r w:rsidRPr="004059AA">
              <w:rPr>
                <w:rFonts w:cs="Arial"/>
              </w:rPr>
              <w:t>I have been employed as a specialist family violence practitioner (or specialist practitioner providing direct specialist services to victim survivors and/or people using violence/perpetrators as per the Mandatory Minimum Qualifications Policy) and:</w:t>
            </w:r>
          </w:p>
          <w:p w14:paraId="0F7499C4" w14:textId="77777777" w:rsidR="004059AA" w:rsidRPr="004059AA" w:rsidRDefault="004059AA" w:rsidP="003D7593">
            <w:pPr>
              <w:pStyle w:val="FSVbody"/>
              <w:numPr>
                <w:ilvl w:val="0"/>
                <w:numId w:val="7"/>
              </w:numPr>
              <w:spacing w:line="240" w:lineRule="auto"/>
              <w:ind w:left="357" w:hanging="357"/>
              <w:contextualSpacing/>
              <w:rPr>
                <w:rFonts w:cs="Arial"/>
              </w:rPr>
            </w:pPr>
            <w:r w:rsidRPr="004059AA">
              <w:rPr>
                <w:rFonts w:cs="Arial"/>
              </w:rPr>
              <w:t>Held that position prior to 30 June 2021; AND</w:t>
            </w:r>
          </w:p>
          <w:p w14:paraId="073BB060" w14:textId="77777777" w:rsidR="004059AA" w:rsidRPr="004059AA" w:rsidRDefault="004059AA" w:rsidP="003D7593">
            <w:pPr>
              <w:pStyle w:val="FSVbody"/>
              <w:numPr>
                <w:ilvl w:val="0"/>
                <w:numId w:val="7"/>
              </w:numPr>
              <w:spacing w:line="240" w:lineRule="auto"/>
              <w:ind w:left="357" w:hanging="357"/>
              <w:rPr>
                <w:rFonts w:cs="Arial"/>
              </w:rPr>
            </w:pPr>
            <w:r w:rsidRPr="004059AA">
              <w:rPr>
                <w:rFonts w:cs="Arial"/>
              </w:rPr>
              <w:t xml:space="preserve">Have not taken a break of longer than 4 years since being employed in that role </w:t>
            </w:r>
          </w:p>
        </w:tc>
        <w:tc>
          <w:tcPr>
            <w:tcW w:w="1381" w:type="dxa"/>
          </w:tcPr>
          <w:p w14:paraId="78285EC6" w14:textId="77777777" w:rsidR="00963E64" w:rsidRDefault="00963E64" w:rsidP="00963E64">
            <w:pPr>
              <w:rPr>
                <w:rFonts w:eastAsia="Times" w:cs="Arial"/>
                <w:color w:val="auto"/>
                <w:szCs w:val="20"/>
              </w:rPr>
            </w:pPr>
          </w:p>
          <w:sdt>
            <w:sdtPr>
              <w:rPr>
                <w:rStyle w:val="Style2"/>
              </w:rPr>
              <w:id w:val="2091033005"/>
              <w:lock w:val="sdtLocked"/>
              <w:placeholder>
                <w:docPart w:val="3B65821056604D24A92B45601B6CDD92"/>
              </w:placeholder>
              <w:showingPlcHdr/>
              <w:dropDownList>
                <w:listItem w:value="Choose an item."/>
                <w:listItem w:displayText="Yes" w:value="Yes"/>
                <w:listItem w:displayText="No" w:value="No"/>
              </w:dropDownList>
            </w:sdtPr>
            <w:sdtEndPr>
              <w:rPr>
                <w:rStyle w:val="DefaultParagraphFont"/>
                <w:b w:val="0"/>
              </w:rPr>
            </w:sdtEndPr>
            <w:sdtContent>
              <w:p w14:paraId="17EA00E2" w14:textId="1FE6484C" w:rsidR="00963E64" w:rsidRPr="00963E64" w:rsidRDefault="007369EE" w:rsidP="00963E64">
                <w:pPr>
                  <w:jc w:val="center"/>
                </w:pPr>
                <w:r>
                  <w:rPr>
                    <w:rStyle w:val="PlaceholderText"/>
                  </w:rPr>
                  <w:t>Yes / No</w:t>
                </w:r>
              </w:p>
            </w:sdtContent>
          </w:sdt>
        </w:tc>
      </w:tr>
      <w:tr w:rsidR="004059AA" w:rsidRPr="004059AA" w14:paraId="2620CC8F" w14:textId="77777777" w:rsidTr="004059AA">
        <w:tc>
          <w:tcPr>
            <w:tcW w:w="10312" w:type="dxa"/>
            <w:gridSpan w:val="2"/>
            <w:shd w:val="clear" w:color="auto" w:fill="BFBFBF" w:themeFill="background1" w:themeFillShade="BF"/>
          </w:tcPr>
          <w:p w14:paraId="7055C984" w14:textId="3492579F" w:rsidR="004059AA" w:rsidRPr="004059AA" w:rsidRDefault="00F42ABD" w:rsidP="003D7593">
            <w:pPr>
              <w:pStyle w:val="FSVbody"/>
              <w:spacing w:line="240" w:lineRule="auto"/>
              <w:rPr>
                <w:rFonts w:cs="Arial"/>
                <w:u w:val="single"/>
              </w:rPr>
            </w:pPr>
            <w:r>
              <w:rPr>
                <w:rFonts w:cs="Arial"/>
                <w:u w:val="single"/>
              </w:rPr>
              <w:t xml:space="preserve">Hold a Bachelor of Social Work or Equivalent Qualification </w:t>
            </w:r>
            <w:r w:rsidR="004059AA" w:rsidRPr="004059AA">
              <w:rPr>
                <w:rFonts w:cs="Arial"/>
                <w:u w:val="single"/>
              </w:rPr>
              <w:t xml:space="preserve"> </w:t>
            </w:r>
          </w:p>
        </w:tc>
      </w:tr>
      <w:tr w:rsidR="004059AA" w:rsidRPr="004059AA" w14:paraId="3AEC799B" w14:textId="77777777" w:rsidTr="007369EE">
        <w:tc>
          <w:tcPr>
            <w:tcW w:w="8931" w:type="dxa"/>
          </w:tcPr>
          <w:p w14:paraId="5B87F8C6" w14:textId="6D384261" w:rsidR="00F42ABD" w:rsidRDefault="00F42ABD" w:rsidP="00F42ABD">
            <w:pPr>
              <w:pStyle w:val="FSVbody"/>
              <w:spacing w:before="240" w:line="240" w:lineRule="auto"/>
              <w:rPr>
                <w:rFonts w:cs="Arial"/>
              </w:rPr>
            </w:pPr>
            <w:r>
              <w:rPr>
                <w:rFonts w:cs="Arial"/>
              </w:rPr>
              <w:t>I hold a Bachelor of Social Work</w:t>
            </w:r>
          </w:p>
          <w:p w14:paraId="53544A50" w14:textId="0A5F99A7" w:rsidR="004059AA" w:rsidRPr="004059AA" w:rsidRDefault="004059AA" w:rsidP="003D7593">
            <w:pPr>
              <w:pStyle w:val="FSVbody"/>
              <w:spacing w:line="240" w:lineRule="auto"/>
              <w:rPr>
                <w:rFonts w:cs="Arial"/>
              </w:rPr>
            </w:pPr>
            <w:r w:rsidRPr="004059AA">
              <w:rPr>
                <w:rFonts w:cs="Arial"/>
              </w:rPr>
              <w:t xml:space="preserve">I hold an Equivalent qualification </w:t>
            </w:r>
          </w:p>
          <w:p w14:paraId="63B3BA06" w14:textId="29E34E59" w:rsidR="004059AA" w:rsidRPr="004059AA" w:rsidRDefault="004059AA" w:rsidP="003D7593">
            <w:pPr>
              <w:pStyle w:val="FSVbody"/>
              <w:spacing w:line="240" w:lineRule="auto"/>
              <w:rPr>
                <w:rFonts w:cs="Arial"/>
              </w:rPr>
            </w:pPr>
            <w:r w:rsidRPr="004059AA">
              <w:rPr>
                <w:rFonts w:cs="Arial"/>
              </w:rPr>
              <w:t xml:space="preserve">(If </w:t>
            </w:r>
            <w:r w:rsidR="00D510B2">
              <w:rPr>
                <w:rFonts w:cs="Arial"/>
              </w:rPr>
              <w:t xml:space="preserve">you tick </w:t>
            </w:r>
            <w:r w:rsidRPr="004059AA">
              <w:rPr>
                <w:rFonts w:cs="Arial"/>
              </w:rPr>
              <w:t>YES</w:t>
            </w:r>
            <w:r w:rsidR="00D510B2">
              <w:rPr>
                <w:rFonts w:cs="Arial"/>
              </w:rPr>
              <w:t xml:space="preserve"> to “I hold an Equivalent qualification”</w:t>
            </w:r>
            <w:r w:rsidRPr="004059AA">
              <w:rPr>
                <w:rFonts w:cs="Arial"/>
              </w:rPr>
              <w:t xml:space="preserve"> please fill out the Equivalency Principle Assessment)</w:t>
            </w:r>
          </w:p>
        </w:tc>
        <w:tc>
          <w:tcPr>
            <w:tcW w:w="1381" w:type="dxa"/>
            <w:vAlign w:val="center"/>
          </w:tcPr>
          <w:sdt>
            <w:sdtPr>
              <w:rPr>
                <w:rStyle w:val="Style2"/>
              </w:rPr>
              <w:id w:val="-95089551"/>
              <w:lock w:val="sdtLocked"/>
              <w:placeholder>
                <w:docPart w:val="BF22ABE7F9FC412B9BAD900197754DA3"/>
              </w:placeholder>
              <w:showingPlcHdr/>
              <w:dropDownList>
                <w:listItem w:value="Choose an item."/>
                <w:listItem w:displayText="Yes" w:value="Yes"/>
                <w:listItem w:displayText="No" w:value="No"/>
              </w:dropDownList>
            </w:sdtPr>
            <w:sdtEndPr>
              <w:rPr>
                <w:rStyle w:val="DefaultParagraphFont"/>
                <w:b w:val="0"/>
              </w:rPr>
            </w:sdtEndPr>
            <w:sdtContent>
              <w:p w14:paraId="4FB04ED5" w14:textId="31428A96" w:rsidR="00F42ABD" w:rsidRDefault="00F42ABD" w:rsidP="00F42ABD">
                <w:pPr>
                  <w:jc w:val="center"/>
                  <w:rPr>
                    <w:rStyle w:val="Style2"/>
                  </w:rPr>
                </w:pPr>
                <w:r>
                  <w:rPr>
                    <w:rStyle w:val="PlaceholderText"/>
                  </w:rPr>
                  <w:t>Yes / No</w:t>
                </w:r>
              </w:p>
            </w:sdtContent>
          </w:sdt>
          <w:sdt>
            <w:sdtPr>
              <w:rPr>
                <w:rStyle w:val="Style2"/>
              </w:rPr>
              <w:id w:val="-1062095769"/>
              <w:lock w:val="sdtLocked"/>
              <w:placeholder>
                <w:docPart w:val="C8DB545357474B96A61AEE8938AA8FA3"/>
              </w:placeholder>
              <w:showingPlcHdr/>
              <w:dropDownList>
                <w:listItem w:value="Choose an item."/>
                <w:listItem w:displayText="Yes" w:value="Yes"/>
                <w:listItem w:displayText="No" w:value="No"/>
              </w:dropDownList>
            </w:sdtPr>
            <w:sdtEndPr>
              <w:rPr>
                <w:rStyle w:val="DefaultParagraphFont"/>
                <w:b w:val="0"/>
              </w:rPr>
            </w:sdtEndPr>
            <w:sdtContent>
              <w:p w14:paraId="00F465A7" w14:textId="132A0FE4" w:rsidR="004059AA" w:rsidRPr="007369EE" w:rsidRDefault="007369EE" w:rsidP="007369EE">
                <w:pPr>
                  <w:jc w:val="center"/>
                  <w:rPr>
                    <w:b/>
                  </w:rPr>
                </w:pPr>
                <w:r>
                  <w:rPr>
                    <w:rStyle w:val="PlaceholderText"/>
                  </w:rPr>
                  <w:t>Yes / No</w:t>
                </w:r>
              </w:p>
            </w:sdtContent>
          </w:sdt>
        </w:tc>
      </w:tr>
      <w:tr w:rsidR="004059AA" w:rsidRPr="004059AA" w14:paraId="713FDE49" w14:textId="77777777" w:rsidTr="004059AA">
        <w:tc>
          <w:tcPr>
            <w:tcW w:w="10312" w:type="dxa"/>
            <w:gridSpan w:val="2"/>
            <w:shd w:val="clear" w:color="auto" w:fill="BFBFBF" w:themeFill="background1" w:themeFillShade="BF"/>
          </w:tcPr>
          <w:p w14:paraId="1D020328" w14:textId="77777777" w:rsidR="004059AA" w:rsidRPr="004059AA" w:rsidRDefault="004059AA" w:rsidP="003D7593">
            <w:pPr>
              <w:pStyle w:val="FSVbody"/>
              <w:spacing w:line="240" w:lineRule="auto"/>
              <w:rPr>
                <w:rFonts w:cs="Arial"/>
                <w:u w:val="single"/>
              </w:rPr>
            </w:pPr>
            <w:r w:rsidRPr="004059AA">
              <w:rPr>
                <w:rFonts w:cs="Arial"/>
                <w:u w:val="single"/>
              </w:rPr>
              <w:t xml:space="preserve">Related qualification OR 5 Years relevant professional experience </w:t>
            </w:r>
          </w:p>
        </w:tc>
      </w:tr>
      <w:tr w:rsidR="004059AA" w:rsidRPr="004059AA" w14:paraId="4782F7E8" w14:textId="77777777" w:rsidTr="007369EE">
        <w:tc>
          <w:tcPr>
            <w:tcW w:w="8931" w:type="dxa"/>
          </w:tcPr>
          <w:p w14:paraId="3A3F7EAC" w14:textId="77777777" w:rsidR="004059AA" w:rsidRPr="004059AA" w:rsidRDefault="004059AA" w:rsidP="00F42ABD">
            <w:pPr>
              <w:pStyle w:val="FSVbody"/>
              <w:spacing w:before="240" w:line="240" w:lineRule="auto"/>
              <w:rPr>
                <w:rFonts w:cs="Arial"/>
              </w:rPr>
            </w:pPr>
            <w:r w:rsidRPr="004059AA">
              <w:rPr>
                <w:rFonts w:cs="Arial"/>
              </w:rPr>
              <w:t xml:space="preserve">I have at least 5 years of relevant professional experience </w:t>
            </w:r>
          </w:p>
          <w:p w14:paraId="30EB528B" w14:textId="77777777" w:rsidR="004059AA" w:rsidRPr="004059AA" w:rsidRDefault="004059AA" w:rsidP="003D7593">
            <w:pPr>
              <w:pStyle w:val="FSVbody"/>
              <w:spacing w:line="240" w:lineRule="auto"/>
              <w:rPr>
                <w:rFonts w:cs="Arial"/>
              </w:rPr>
            </w:pPr>
            <w:r w:rsidRPr="004059AA">
              <w:rPr>
                <w:rFonts w:cs="Arial"/>
              </w:rPr>
              <w:t>(If YES please outline this experience in your Resume and Cover Letter)</w:t>
            </w:r>
          </w:p>
        </w:tc>
        <w:tc>
          <w:tcPr>
            <w:tcW w:w="1381" w:type="dxa"/>
            <w:vAlign w:val="center"/>
          </w:tcPr>
          <w:sdt>
            <w:sdtPr>
              <w:rPr>
                <w:rStyle w:val="Style2"/>
              </w:rPr>
              <w:id w:val="1705749691"/>
              <w:lock w:val="sdtLocked"/>
              <w:placeholder>
                <w:docPart w:val="CC383A2877694EB98D70719F35E2C579"/>
              </w:placeholder>
              <w:showingPlcHdr/>
              <w:dropDownList>
                <w:listItem w:value="Choose an item."/>
                <w:listItem w:displayText="Yes" w:value="Yes"/>
                <w:listItem w:displayText="No" w:value="No"/>
              </w:dropDownList>
            </w:sdtPr>
            <w:sdtEndPr>
              <w:rPr>
                <w:rStyle w:val="DefaultParagraphFont"/>
                <w:b w:val="0"/>
              </w:rPr>
            </w:sdtEndPr>
            <w:sdtContent>
              <w:p w14:paraId="4ECA71F7" w14:textId="66271DD0" w:rsidR="004059AA" w:rsidRPr="007369EE" w:rsidRDefault="007369EE" w:rsidP="007369EE">
                <w:pPr>
                  <w:jc w:val="center"/>
                  <w:rPr>
                    <w:b/>
                  </w:rPr>
                </w:pPr>
                <w:r>
                  <w:rPr>
                    <w:rStyle w:val="PlaceholderText"/>
                  </w:rPr>
                  <w:t>Yes / No</w:t>
                </w:r>
              </w:p>
            </w:sdtContent>
          </w:sdt>
        </w:tc>
      </w:tr>
      <w:tr w:rsidR="004059AA" w:rsidRPr="004059AA" w14:paraId="15AC4D94" w14:textId="77777777" w:rsidTr="007369EE">
        <w:tc>
          <w:tcPr>
            <w:tcW w:w="8931" w:type="dxa"/>
          </w:tcPr>
          <w:p w14:paraId="066D5DB2" w14:textId="77777777" w:rsidR="004059AA" w:rsidRPr="004059AA" w:rsidRDefault="004059AA" w:rsidP="00F42ABD">
            <w:pPr>
              <w:pStyle w:val="FSVbody"/>
              <w:spacing w:before="240" w:line="240" w:lineRule="auto"/>
              <w:rPr>
                <w:rFonts w:cs="Arial"/>
              </w:rPr>
            </w:pPr>
            <w:r w:rsidRPr="004059AA">
              <w:rPr>
                <w:rFonts w:cs="Arial"/>
              </w:rPr>
              <w:t xml:space="preserve">I hold a Related qualification. </w:t>
            </w:r>
            <w:r w:rsidRPr="004059AA">
              <w:rPr>
                <w:rFonts w:cs="Arial"/>
                <w:i/>
                <w:iCs/>
              </w:rPr>
              <w:t>I understand that I will need to work towards equivalency, and complete the relevant qualification/s within 5 years of commencing employment</w:t>
            </w:r>
          </w:p>
          <w:p w14:paraId="2CB0240C" w14:textId="77777777" w:rsidR="004059AA" w:rsidRPr="004059AA" w:rsidRDefault="004059AA" w:rsidP="003D7593">
            <w:pPr>
              <w:pStyle w:val="FSVbody"/>
              <w:spacing w:line="240" w:lineRule="auto"/>
              <w:rPr>
                <w:rFonts w:cs="Arial"/>
              </w:rPr>
            </w:pPr>
            <w:r w:rsidRPr="004059AA">
              <w:rPr>
                <w:rFonts w:cs="Arial"/>
              </w:rPr>
              <w:t>(If YES please fill out the Equivalency Principle Assessment)</w:t>
            </w:r>
          </w:p>
        </w:tc>
        <w:tc>
          <w:tcPr>
            <w:tcW w:w="1381" w:type="dxa"/>
            <w:vAlign w:val="center"/>
          </w:tcPr>
          <w:sdt>
            <w:sdtPr>
              <w:rPr>
                <w:rStyle w:val="Style2"/>
              </w:rPr>
              <w:id w:val="2094351513"/>
              <w:lock w:val="sdtLocked"/>
              <w:placeholder>
                <w:docPart w:val="B63C84FFB67E4C238CD0EE886CCA795E"/>
              </w:placeholder>
              <w:showingPlcHdr/>
              <w:dropDownList>
                <w:listItem w:value="Choose an item."/>
                <w:listItem w:displayText="Yes" w:value="Yes"/>
                <w:listItem w:displayText="No" w:value="No"/>
              </w:dropDownList>
            </w:sdtPr>
            <w:sdtEndPr>
              <w:rPr>
                <w:rStyle w:val="DefaultParagraphFont"/>
                <w:b w:val="0"/>
              </w:rPr>
            </w:sdtEndPr>
            <w:sdtContent>
              <w:p w14:paraId="7C63A48A" w14:textId="72F2C2C6" w:rsidR="004059AA" w:rsidRPr="007369EE" w:rsidRDefault="007369EE" w:rsidP="007369EE">
                <w:pPr>
                  <w:jc w:val="center"/>
                  <w:rPr>
                    <w:b/>
                  </w:rPr>
                </w:pPr>
                <w:r>
                  <w:rPr>
                    <w:rStyle w:val="PlaceholderText"/>
                  </w:rPr>
                  <w:t>Yes / No</w:t>
                </w:r>
              </w:p>
            </w:sdtContent>
          </w:sdt>
        </w:tc>
      </w:tr>
      <w:tr w:rsidR="004059AA" w:rsidRPr="004059AA" w14:paraId="507D0BDE" w14:textId="77777777" w:rsidTr="004059AA">
        <w:tc>
          <w:tcPr>
            <w:tcW w:w="10312" w:type="dxa"/>
            <w:gridSpan w:val="2"/>
            <w:shd w:val="clear" w:color="auto" w:fill="BFBFBF" w:themeFill="background1" w:themeFillShade="BF"/>
          </w:tcPr>
          <w:p w14:paraId="0E28DB98" w14:textId="77777777" w:rsidR="004059AA" w:rsidRPr="004059AA" w:rsidRDefault="004059AA" w:rsidP="003D7593">
            <w:pPr>
              <w:pStyle w:val="FSVbody"/>
              <w:spacing w:line="240" w:lineRule="auto"/>
              <w:rPr>
                <w:rFonts w:cs="Arial"/>
                <w:u w:val="single"/>
              </w:rPr>
            </w:pPr>
            <w:r w:rsidRPr="004059AA">
              <w:rPr>
                <w:rFonts w:cs="Arial"/>
                <w:u w:val="single"/>
              </w:rPr>
              <w:t>Significant cultural knowledge and experience or lived experience</w:t>
            </w:r>
          </w:p>
        </w:tc>
      </w:tr>
      <w:tr w:rsidR="004059AA" w:rsidRPr="004059AA" w14:paraId="24C83CB9" w14:textId="77777777" w:rsidTr="007369EE">
        <w:tc>
          <w:tcPr>
            <w:tcW w:w="8931" w:type="dxa"/>
          </w:tcPr>
          <w:p w14:paraId="683D1F95" w14:textId="77777777" w:rsidR="004059AA" w:rsidRPr="004059AA" w:rsidRDefault="004059AA" w:rsidP="00F42ABD">
            <w:pPr>
              <w:pStyle w:val="FSVbody"/>
              <w:spacing w:before="240" w:line="240" w:lineRule="auto"/>
              <w:rPr>
                <w:rFonts w:cs="Arial"/>
              </w:rPr>
            </w:pPr>
            <w:r w:rsidRPr="004059AA">
              <w:rPr>
                <w:rFonts w:cs="Arial"/>
              </w:rPr>
              <w:t xml:space="preserve">I hold significant cultural knowledge and experience or lived experience AND have faced barriers to educational pathways. </w:t>
            </w:r>
            <w:r w:rsidRPr="004059AA">
              <w:rPr>
                <w:rFonts w:cs="Arial"/>
                <w:i/>
                <w:iCs/>
              </w:rPr>
              <w:t>I understand that I will need to work towards equivalency, and complete the relevant qualification/s within 10 years of commencing employment</w:t>
            </w:r>
          </w:p>
          <w:p w14:paraId="0BF19277" w14:textId="77777777" w:rsidR="004059AA" w:rsidRPr="004059AA" w:rsidRDefault="004059AA" w:rsidP="003D7593">
            <w:pPr>
              <w:pStyle w:val="FSVbody"/>
              <w:spacing w:line="240" w:lineRule="auto"/>
              <w:rPr>
                <w:rFonts w:cs="Arial"/>
              </w:rPr>
            </w:pPr>
            <w:r w:rsidRPr="004059AA">
              <w:rPr>
                <w:rFonts w:cs="Arial"/>
              </w:rPr>
              <w:t>(If YES please outline this experience in your Cover Letter)</w:t>
            </w:r>
          </w:p>
        </w:tc>
        <w:tc>
          <w:tcPr>
            <w:tcW w:w="1381" w:type="dxa"/>
            <w:vAlign w:val="center"/>
          </w:tcPr>
          <w:sdt>
            <w:sdtPr>
              <w:rPr>
                <w:rStyle w:val="Style2"/>
              </w:rPr>
              <w:id w:val="492143218"/>
              <w:lock w:val="sdtLocked"/>
              <w:placeholder>
                <w:docPart w:val="55B9428817E3438480E3A7345A2962D3"/>
              </w:placeholder>
              <w:showingPlcHdr/>
              <w:dropDownList>
                <w:listItem w:value="Choose an item."/>
                <w:listItem w:displayText="Yes" w:value="Yes"/>
                <w:listItem w:displayText="No" w:value="No"/>
              </w:dropDownList>
            </w:sdtPr>
            <w:sdtEndPr>
              <w:rPr>
                <w:rStyle w:val="DefaultParagraphFont"/>
                <w:b w:val="0"/>
              </w:rPr>
            </w:sdtEndPr>
            <w:sdtContent>
              <w:p w14:paraId="4D8C91F5" w14:textId="5DBB3BD2" w:rsidR="004059AA" w:rsidRPr="007369EE" w:rsidRDefault="007369EE" w:rsidP="007369EE">
                <w:pPr>
                  <w:jc w:val="center"/>
                  <w:rPr>
                    <w:b/>
                  </w:rPr>
                </w:pPr>
                <w:r>
                  <w:rPr>
                    <w:rStyle w:val="PlaceholderText"/>
                  </w:rPr>
                  <w:t>Yes / No</w:t>
                </w:r>
              </w:p>
            </w:sdtContent>
          </w:sdt>
        </w:tc>
      </w:tr>
    </w:tbl>
    <w:p w14:paraId="5099DCC3" w14:textId="787F8ADC" w:rsidR="003D7593" w:rsidRPr="004059AA" w:rsidRDefault="003D7593" w:rsidP="003D7593">
      <w:pPr>
        <w:pStyle w:val="FSVbody"/>
        <w:ind w:left="360"/>
        <w:rPr>
          <w:rFonts w:cs="Arial"/>
          <w:b/>
          <w:bCs/>
          <w:sz w:val="22"/>
          <w:szCs w:val="22"/>
        </w:rPr>
      </w:pPr>
    </w:p>
    <w:p w14:paraId="72BD5F1B" w14:textId="110B8D1A" w:rsidR="004059AA" w:rsidRPr="004059AA" w:rsidRDefault="00595F1B" w:rsidP="004059AA">
      <w:pPr>
        <w:pStyle w:val="FSVbody"/>
        <w:rPr>
          <w:rFonts w:cs="Arial"/>
          <w:b/>
          <w:bCs/>
          <w:sz w:val="22"/>
          <w:szCs w:val="22"/>
        </w:rPr>
      </w:pPr>
      <w:r>
        <w:rPr>
          <w:rFonts w:cs="Arial"/>
          <w:b/>
          <w:bCs/>
          <w:sz w:val="22"/>
          <w:szCs w:val="22"/>
        </w:rPr>
        <w:lastRenderedPageBreak/>
        <w:t xml:space="preserve">Section 2. </w:t>
      </w:r>
      <w:r w:rsidR="004059AA" w:rsidRPr="004059AA">
        <w:rPr>
          <w:rFonts w:cs="Arial"/>
          <w:b/>
          <w:bCs/>
          <w:sz w:val="22"/>
          <w:szCs w:val="22"/>
        </w:rPr>
        <w:t>Equivalency Principle Assessment</w:t>
      </w:r>
    </w:p>
    <w:p w14:paraId="65F67DC7" w14:textId="77777777" w:rsidR="004059AA" w:rsidRPr="004059AA" w:rsidRDefault="004059AA" w:rsidP="004059AA">
      <w:pPr>
        <w:pStyle w:val="FSVbody"/>
        <w:rPr>
          <w:rFonts w:cs="Arial"/>
          <w:i/>
          <w:iCs/>
          <w:u w:val="single"/>
        </w:rPr>
      </w:pPr>
      <w:r w:rsidRPr="004059AA">
        <w:rPr>
          <w:rFonts w:cs="Arial"/>
          <w:i/>
          <w:iCs/>
          <w:u w:val="single"/>
        </w:rPr>
        <w:t xml:space="preserve">For candidates who hold an equivalent or related qualification that is NOT a Bachelor of Social Work </w:t>
      </w:r>
    </w:p>
    <w:p w14:paraId="3C441595" w14:textId="77777777" w:rsidR="004059AA" w:rsidRPr="004059AA" w:rsidRDefault="004059AA" w:rsidP="004059AA">
      <w:pPr>
        <w:pStyle w:val="FSVbody"/>
        <w:rPr>
          <w:rFonts w:cs="Arial"/>
        </w:rPr>
      </w:pPr>
      <w:r w:rsidRPr="004059AA">
        <w:rPr>
          <w:rFonts w:cs="Arial"/>
        </w:rPr>
        <w:t>Responses should explain how a combination of the candidate’s qualifications acquit each of the principles. Candidates may speak to individual subjects/minor/majors/qualifications that they believe cover the requisite knowledge and skills of each principle.</w:t>
      </w:r>
    </w:p>
    <w:p w14:paraId="1AFCCA40" w14:textId="77777777" w:rsidR="004059AA" w:rsidRPr="004059AA" w:rsidRDefault="004059AA" w:rsidP="004059AA">
      <w:pPr>
        <w:pStyle w:val="FSVbody"/>
        <w:rPr>
          <w:rFonts w:cs="Arial"/>
        </w:rPr>
      </w:pPr>
      <w:r w:rsidRPr="004059AA">
        <w:rPr>
          <w:rFonts w:cs="Arial"/>
        </w:rPr>
        <w:t>These responses will be considered in conjunction with relevant documentation, such as transcripts or other university and/or VET statements of learning.</w:t>
      </w:r>
    </w:p>
    <w:tbl>
      <w:tblPr>
        <w:tblStyle w:val="TableGrid"/>
        <w:tblW w:w="0" w:type="auto"/>
        <w:tblLook w:val="04A0" w:firstRow="1" w:lastRow="0" w:firstColumn="1" w:lastColumn="0" w:noHBand="0" w:noVBand="1"/>
      </w:tblPr>
      <w:tblGrid>
        <w:gridCol w:w="10194"/>
      </w:tblGrid>
      <w:tr w:rsidR="004059AA" w:rsidRPr="004059AA" w14:paraId="5CF1D055" w14:textId="77777777" w:rsidTr="00FB7E81">
        <w:tc>
          <w:tcPr>
            <w:tcW w:w="10194" w:type="dxa"/>
          </w:tcPr>
          <w:p w14:paraId="27406BD7" w14:textId="77777777" w:rsidR="004059AA" w:rsidRDefault="004059AA" w:rsidP="00C22C7C">
            <w:pPr>
              <w:pStyle w:val="FSVbody"/>
              <w:rPr>
                <w:rFonts w:cs="Arial"/>
                <w:b/>
                <w:bCs/>
              </w:rPr>
            </w:pPr>
            <w:r w:rsidRPr="004059AA">
              <w:rPr>
                <w:rFonts w:cs="Arial"/>
                <w:b/>
                <w:bCs/>
              </w:rPr>
              <w:t>Equivalency principle 1: Hold a related qualification that is at a Bachelor degree or higher level (Australian Qualifications Framework level 7 or above) to meet the complexity of learning required to demonstrate autonomy, well-developed judgement and responsibility in contexts that require self-directed work and learning, and within broad parameters to provide specialist advice and functions.</w:t>
            </w:r>
          </w:p>
          <w:p w14:paraId="1A021524" w14:textId="6D75D73E" w:rsidR="003D7593" w:rsidRPr="004059AA" w:rsidRDefault="003D7593" w:rsidP="00C22C7C">
            <w:pPr>
              <w:pStyle w:val="FSVbody"/>
              <w:rPr>
                <w:rFonts w:cs="Arial"/>
              </w:rPr>
            </w:pPr>
            <w:r w:rsidRPr="004059AA">
              <w:rPr>
                <w:rFonts w:cs="Arial"/>
                <w:i/>
                <w:iCs/>
              </w:rPr>
              <w:t xml:space="preserve">Example: This principle may be acquitted by holding a </w:t>
            </w:r>
            <w:proofErr w:type="gramStart"/>
            <w:r w:rsidRPr="004059AA">
              <w:rPr>
                <w:rFonts w:cs="Arial"/>
                <w:i/>
                <w:iCs/>
              </w:rPr>
              <w:t>Bachelor</w:t>
            </w:r>
            <w:proofErr w:type="gramEnd"/>
            <w:r w:rsidRPr="004059AA">
              <w:rPr>
                <w:rFonts w:cs="Arial"/>
                <w:i/>
                <w:iCs/>
              </w:rPr>
              <w:t xml:space="preserve"> degree or higher in a discipline other than Social Work, and which meets at least 3 other principles to be considered related (see mandatory minimum qualifications policy).</w:t>
            </w:r>
          </w:p>
        </w:tc>
      </w:tr>
      <w:tr w:rsidR="004059AA" w:rsidRPr="004059AA" w14:paraId="702CD220" w14:textId="77777777" w:rsidTr="007369EE">
        <w:trPr>
          <w:trHeight w:val="1010"/>
        </w:trPr>
        <w:sdt>
          <w:sdtPr>
            <w:rPr>
              <w:rStyle w:val="Style1"/>
            </w:rPr>
            <w:id w:val="1440877010"/>
            <w:lock w:val="sdtLocked"/>
            <w:placeholder>
              <w:docPart w:val="BCBFA1035D5246509031B772A475FC08"/>
            </w:placeholder>
            <w:showingPlcHdr/>
          </w:sdtPr>
          <w:sdtEndPr>
            <w:rPr>
              <w:rStyle w:val="DefaultParagraphFont"/>
              <w:rFonts w:cs="Arial"/>
              <w:color w:val="auto"/>
            </w:rPr>
          </w:sdtEndPr>
          <w:sdtContent>
            <w:tc>
              <w:tcPr>
                <w:tcW w:w="10194" w:type="dxa"/>
              </w:tcPr>
              <w:p w14:paraId="43D226F1" w14:textId="59F84443" w:rsidR="004059AA" w:rsidRPr="007369EE" w:rsidRDefault="007369EE" w:rsidP="00C22C7C">
                <w:pPr>
                  <w:pStyle w:val="FSVbody"/>
                  <w:rPr>
                    <w:rFonts w:cs="Arial"/>
                  </w:rPr>
                </w:pPr>
                <w:r w:rsidRPr="002D6E49">
                  <w:rPr>
                    <w:rStyle w:val="PlaceholderText"/>
                  </w:rPr>
                  <w:t>Click or tap here to enter text.</w:t>
                </w:r>
              </w:p>
            </w:tc>
          </w:sdtContent>
        </w:sdt>
      </w:tr>
      <w:tr w:rsidR="004059AA" w:rsidRPr="004059AA" w14:paraId="5D9BCD25" w14:textId="77777777" w:rsidTr="00FB7E81">
        <w:tc>
          <w:tcPr>
            <w:tcW w:w="10194" w:type="dxa"/>
          </w:tcPr>
          <w:p w14:paraId="02860905" w14:textId="77777777" w:rsidR="004059AA" w:rsidRPr="004059AA" w:rsidRDefault="004059AA" w:rsidP="00C22C7C">
            <w:pPr>
              <w:pStyle w:val="FSVbody"/>
              <w:rPr>
                <w:rFonts w:cs="Arial"/>
                <w:b/>
                <w:bCs/>
              </w:rPr>
            </w:pPr>
            <w:r w:rsidRPr="004059AA">
              <w:rPr>
                <w:rFonts w:cs="Arial"/>
                <w:b/>
                <w:bCs/>
              </w:rPr>
              <w:t>Equivalency principle 2: Knowledge of and ability to manage the ethical issues that can arise when working with victim survivors and perpetrators of family violence, including to:</w:t>
            </w:r>
          </w:p>
          <w:p w14:paraId="6B14ADCD" w14:textId="0033D5FF" w:rsidR="004059AA" w:rsidRPr="004059AA" w:rsidRDefault="004059AA" w:rsidP="004059AA">
            <w:pPr>
              <w:pStyle w:val="FSVbody"/>
              <w:numPr>
                <w:ilvl w:val="0"/>
                <w:numId w:val="5"/>
              </w:numPr>
              <w:rPr>
                <w:rFonts w:cs="Arial"/>
                <w:b/>
                <w:bCs/>
              </w:rPr>
            </w:pPr>
            <w:r w:rsidRPr="004059AA">
              <w:rPr>
                <w:rFonts w:cs="Arial"/>
                <w:b/>
                <w:bCs/>
              </w:rPr>
              <w:t xml:space="preserve">Recognise and manage personal values, prejudices, </w:t>
            </w:r>
            <w:r w:rsidR="00D96B3F" w:rsidRPr="004059AA">
              <w:rPr>
                <w:rFonts w:cs="Arial"/>
                <w:b/>
                <w:bCs/>
              </w:rPr>
              <w:t>discrimination,</w:t>
            </w:r>
            <w:r w:rsidRPr="004059AA">
              <w:rPr>
                <w:rFonts w:cs="Arial"/>
                <w:b/>
                <w:bCs/>
              </w:rPr>
              <w:t xml:space="preserve"> and bias, and understanding of how they can affect inclusive service provision; and </w:t>
            </w:r>
          </w:p>
          <w:p w14:paraId="231C2B0D" w14:textId="77777777" w:rsidR="004059AA" w:rsidRDefault="004059AA" w:rsidP="004059AA">
            <w:pPr>
              <w:pStyle w:val="FSVbody"/>
              <w:numPr>
                <w:ilvl w:val="0"/>
                <w:numId w:val="5"/>
              </w:numPr>
              <w:rPr>
                <w:rFonts w:cs="Arial"/>
                <w:b/>
                <w:bCs/>
              </w:rPr>
            </w:pPr>
            <w:r w:rsidRPr="004059AA">
              <w:rPr>
                <w:rFonts w:cs="Arial"/>
                <w:b/>
                <w:bCs/>
              </w:rPr>
              <w:t>Apply critical and reflective thinking to practice, to examine the power dynamics between client-practitioner and victim survivor-perpetrator.</w:t>
            </w:r>
          </w:p>
          <w:p w14:paraId="135C7907" w14:textId="0AAC5B9B" w:rsidR="003D7593" w:rsidRPr="004059AA" w:rsidRDefault="003D7593" w:rsidP="003D7593">
            <w:pPr>
              <w:pStyle w:val="FSVbody"/>
              <w:rPr>
                <w:rFonts w:cs="Arial"/>
                <w:b/>
                <w:bCs/>
              </w:rPr>
            </w:pPr>
            <w:r w:rsidRPr="004059AA">
              <w:rPr>
                <w:rFonts w:cs="Arial"/>
                <w:i/>
                <w:iCs/>
              </w:rPr>
              <w:t>Example: This principle may be acquitted by taking units in ethics and professional practice in psychology, nursing or counselling etc, provided those units cover the competencies above.</w:t>
            </w:r>
          </w:p>
        </w:tc>
      </w:tr>
      <w:tr w:rsidR="004059AA" w:rsidRPr="004059AA" w14:paraId="26068F98" w14:textId="77777777" w:rsidTr="00FB7E81">
        <w:trPr>
          <w:trHeight w:val="1685"/>
        </w:trPr>
        <w:sdt>
          <w:sdtPr>
            <w:rPr>
              <w:rStyle w:val="Style1"/>
            </w:rPr>
            <w:id w:val="1839041651"/>
            <w:lock w:val="sdtLocked"/>
            <w:placeholder>
              <w:docPart w:val="F5A556C2357C4D3FB99E8889B5AAAA6D"/>
            </w:placeholder>
            <w:showingPlcHdr/>
          </w:sdtPr>
          <w:sdtEndPr>
            <w:rPr>
              <w:rStyle w:val="DefaultParagraphFont"/>
              <w:rFonts w:cs="Arial"/>
              <w:color w:val="auto"/>
            </w:rPr>
          </w:sdtEndPr>
          <w:sdtContent>
            <w:tc>
              <w:tcPr>
                <w:tcW w:w="10194" w:type="dxa"/>
              </w:tcPr>
              <w:p w14:paraId="3D19E8D9" w14:textId="3610901F" w:rsidR="004059AA" w:rsidRPr="004059AA" w:rsidRDefault="007369EE" w:rsidP="00C22C7C">
                <w:pPr>
                  <w:pStyle w:val="FSVbody"/>
                  <w:rPr>
                    <w:rFonts w:cs="Arial"/>
                    <w:b/>
                    <w:bCs/>
                  </w:rPr>
                </w:pPr>
                <w:r w:rsidRPr="002D6E49">
                  <w:rPr>
                    <w:rStyle w:val="PlaceholderText"/>
                  </w:rPr>
                  <w:t>Click or tap here to enter text.</w:t>
                </w:r>
              </w:p>
            </w:tc>
          </w:sdtContent>
        </w:sdt>
      </w:tr>
      <w:tr w:rsidR="004059AA" w:rsidRPr="004059AA" w14:paraId="23B6FF99" w14:textId="77777777" w:rsidTr="00FB7E81">
        <w:tc>
          <w:tcPr>
            <w:tcW w:w="10194" w:type="dxa"/>
          </w:tcPr>
          <w:p w14:paraId="4D203EA6" w14:textId="77777777" w:rsidR="004059AA" w:rsidRDefault="004059AA" w:rsidP="00C22C7C">
            <w:pPr>
              <w:pStyle w:val="FSVbody"/>
              <w:rPr>
                <w:rFonts w:cs="Arial"/>
              </w:rPr>
            </w:pPr>
            <w:r w:rsidRPr="004059AA">
              <w:rPr>
                <w:rFonts w:cs="Arial"/>
                <w:b/>
                <w:bCs/>
              </w:rPr>
              <w:t>Equivalency principle 3: Understanding of the social, political, legal, historical, cultural and organisational contexts/systems impacts on people and communities; human behaviour and development; and life cycle stages in a family violence context.</w:t>
            </w:r>
            <w:r w:rsidRPr="004059AA">
              <w:rPr>
                <w:rFonts w:cs="Arial"/>
              </w:rPr>
              <w:t xml:space="preserve"> </w:t>
            </w:r>
          </w:p>
          <w:p w14:paraId="64BF8DFD" w14:textId="69105366" w:rsidR="003D7593" w:rsidRPr="004059AA" w:rsidRDefault="003D7593" w:rsidP="00C22C7C">
            <w:pPr>
              <w:pStyle w:val="FSVbody"/>
              <w:rPr>
                <w:rFonts w:cs="Arial"/>
              </w:rPr>
            </w:pPr>
            <w:r w:rsidRPr="004059AA">
              <w:rPr>
                <w:rFonts w:cs="Arial"/>
                <w:i/>
                <w:iCs/>
              </w:rPr>
              <w:t>Example: This principle may be acquitted through an elective or core subject in family violence, or a separate course such as a Graduate Certificate in family violence or VET accredited MARAM course.</w:t>
            </w:r>
          </w:p>
        </w:tc>
      </w:tr>
      <w:tr w:rsidR="004059AA" w:rsidRPr="004059AA" w14:paraId="2ACE7778" w14:textId="77777777" w:rsidTr="00FB7E81">
        <w:trPr>
          <w:trHeight w:val="2167"/>
        </w:trPr>
        <w:sdt>
          <w:sdtPr>
            <w:rPr>
              <w:rStyle w:val="Style1"/>
            </w:rPr>
            <w:id w:val="-2125837855"/>
            <w:lock w:val="sdtLocked"/>
            <w:placeholder>
              <w:docPart w:val="5F7F04B555184BA09FF0970EF1B9EB4D"/>
            </w:placeholder>
            <w:showingPlcHdr/>
          </w:sdtPr>
          <w:sdtEndPr>
            <w:rPr>
              <w:rStyle w:val="DefaultParagraphFont"/>
              <w:rFonts w:cs="Arial"/>
              <w:color w:val="auto"/>
            </w:rPr>
          </w:sdtEndPr>
          <w:sdtContent>
            <w:tc>
              <w:tcPr>
                <w:tcW w:w="10194" w:type="dxa"/>
              </w:tcPr>
              <w:p w14:paraId="3E785E82" w14:textId="4D3C3874" w:rsidR="004059AA" w:rsidRPr="004059AA" w:rsidRDefault="007369EE" w:rsidP="00C22C7C">
                <w:pPr>
                  <w:pStyle w:val="FSVbody"/>
                  <w:rPr>
                    <w:rFonts w:cs="Arial"/>
                    <w:b/>
                    <w:bCs/>
                  </w:rPr>
                </w:pPr>
                <w:r w:rsidRPr="002D6E49">
                  <w:rPr>
                    <w:rStyle w:val="PlaceholderText"/>
                  </w:rPr>
                  <w:t>Click or tap here to enter text.</w:t>
                </w:r>
              </w:p>
            </w:tc>
          </w:sdtContent>
        </w:sdt>
      </w:tr>
      <w:tr w:rsidR="004059AA" w:rsidRPr="004059AA" w14:paraId="5C49DF78" w14:textId="77777777" w:rsidTr="00FB7E81">
        <w:tc>
          <w:tcPr>
            <w:tcW w:w="10194" w:type="dxa"/>
          </w:tcPr>
          <w:p w14:paraId="424155D2" w14:textId="77777777" w:rsidR="004059AA" w:rsidRDefault="004059AA" w:rsidP="00C22C7C">
            <w:pPr>
              <w:pStyle w:val="FSVbody"/>
              <w:rPr>
                <w:rFonts w:cs="Arial"/>
                <w:b/>
                <w:bCs/>
              </w:rPr>
            </w:pPr>
            <w:r w:rsidRPr="004059AA">
              <w:rPr>
                <w:rFonts w:cs="Arial"/>
                <w:b/>
                <w:bCs/>
              </w:rPr>
              <w:t>Equivalency principle 4: Ability to apply principles of self-determination and cultural safety in professional practice, informed by an understanding of Aboriginal culture and the injustices experienced by Aboriginal people due to colonisation, and the impact this has on service experience.</w:t>
            </w:r>
          </w:p>
          <w:p w14:paraId="4DCA130E" w14:textId="3A250D82" w:rsidR="003D7593" w:rsidRPr="003D7593" w:rsidRDefault="003D7593" w:rsidP="00C22C7C">
            <w:pPr>
              <w:pStyle w:val="FSVbody"/>
              <w:rPr>
                <w:rFonts w:cs="Arial"/>
                <w:i/>
                <w:iCs/>
              </w:rPr>
            </w:pPr>
            <w:r w:rsidRPr="004059AA">
              <w:rPr>
                <w:rFonts w:cs="Arial"/>
                <w:i/>
                <w:iCs/>
              </w:rPr>
              <w:t>Example: This principle may be acquitted through an elective or core subject in Aboriginal studies. Courses such as nursing, counselling or community/human services may also have all elements of this principle embedded across subjects, which the candidate should speak to here.</w:t>
            </w:r>
          </w:p>
        </w:tc>
      </w:tr>
      <w:tr w:rsidR="004059AA" w:rsidRPr="004059AA" w14:paraId="5ADFCD90" w14:textId="77777777" w:rsidTr="00FB7E81">
        <w:trPr>
          <w:trHeight w:val="70"/>
        </w:trPr>
        <w:tc>
          <w:tcPr>
            <w:tcW w:w="10194" w:type="dxa"/>
          </w:tcPr>
          <w:p w14:paraId="73621EC8" w14:textId="45C3B700" w:rsidR="003D7593" w:rsidRDefault="00EC0954" w:rsidP="00C22C7C">
            <w:pPr>
              <w:pStyle w:val="FSVbody"/>
              <w:rPr>
                <w:rFonts w:cs="Arial"/>
                <w:b/>
                <w:bCs/>
              </w:rPr>
            </w:pPr>
            <w:sdt>
              <w:sdtPr>
                <w:rPr>
                  <w:rStyle w:val="Style1"/>
                </w:rPr>
                <w:id w:val="-1640869863"/>
                <w:lock w:val="sdtLocked"/>
                <w:placeholder>
                  <w:docPart w:val="EDE0797F1D1E48C08F50437AFDAAC702"/>
                </w:placeholder>
                <w:showingPlcHdr/>
              </w:sdtPr>
              <w:sdtEndPr>
                <w:rPr>
                  <w:rStyle w:val="DefaultParagraphFont"/>
                  <w:rFonts w:cs="Arial"/>
                  <w:color w:val="auto"/>
                </w:rPr>
              </w:sdtEndPr>
              <w:sdtContent>
                <w:r w:rsidR="007369EE" w:rsidRPr="002D6E49">
                  <w:rPr>
                    <w:rStyle w:val="PlaceholderText"/>
                  </w:rPr>
                  <w:t>Click or tap here to enter text.</w:t>
                </w:r>
              </w:sdtContent>
            </w:sdt>
            <w:r w:rsidR="007369EE">
              <w:rPr>
                <w:rFonts w:cs="Arial"/>
                <w:b/>
                <w:bCs/>
              </w:rPr>
              <w:t xml:space="preserve"> </w:t>
            </w:r>
          </w:p>
          <w:p w14:paraId="42C9C6B0" w14:textId="51D832F1" w:rsidR="003D7593" w:rsidRDefault="003D7593" w:rsidP="00C22C7C">
            <w:pPr>
              <w:pStyle w:val="FSVbody"/>
              <w:rPr>
                <w:rFonts w:cs="Arial"/>
                <w:b/>
                <w:bCs/>
              </w:rPr>
            </w:pPr>
          </w:p>
          <w:p w14:paraId="6E271BB1" w14:textId="77777777" w:rsidR="003D7593" w:rsidRPr="004059AA" w:rsidRDefault="003D7593" w:rsidP="00C22C7C">
            <w:pPr>
              <w:pStyle w:val="FSVbody"/>
              <w:rPr>
                <w:rFonts w:cs="Arial"/>
                <w:i/>
                <w:iCs/>
              </w:rPr>
            </w:pPr>
          </w:p>
          <w:p w14:paraId="34C73F9A" w14:textId="77777777" w:rsidR="004059AA" w:rsidRPr="004059AA" w:rsidRDefault="004059AA" w:rsidP="00C22C7C">
            <w:pPr>
              <w:pStyle w:val="FSVbody"/>
              <w:rPr>
                <w:rFonts w:cs="Arial"/>
                <w:i/>
                <w:iCs/>
              </w:rPr>
            </w:pPr>
          </w:p>
        </w:tc>
      </w:tr>
      <w:tr w:rsidR="004059AA" w:rsidRPr="004059AA" w14:paraId="19D71665" w14:textId="77777777" w:rsidTr="00FB7E81">
        <w:tc>
          <w:tcPr>
            <w:tcW w:w="10194" w:type="dxa"/>
          </w:tcPr>
          <w:p w14:paraId="49D0F2F6" w14:textId="77777777" w:rsidR="004059AA" w:rsidRDefault="004059AA" w:rsidP="00C22C7C">
            <w:pPr>
              <w:pStyle w:val="FSVbody"/>
              <w:rPr>
                <w:rFonts w:cs="Arial"/>
                <w:b/>
                <w:bCs/>
              </w:rPr>
            </w:pPr>
            <w:r w:rsidRPr="004059AA">
              <w:rPr>
                <w:rFonts w:cs="Arial"/>
                <w:b/>
                <w:bCs/>
              </w:rPr>
              <w:t>Equivalency principle 5: Ability to transmit knowledge and skills to others, and to engage in a respectful, professional and culturally safe manner that builds rapport and trust with victim-survivors to work towards recovery and healing, using a trauma-informed approach that demonstrates belief, respect, and valuing of knowledge, culture and lived experience.</w:t>
            </w:r>
          </w:p>
          <w:p w14:paraId="56DDE640" w14:textId="20967BFE" w:rsidR="003D7593" w:rsidRPr="003D7593" w:rsidRDefault="003D7593" w:rsidP="00C22C7C">
            <w:pPr>
              <w:pStyle w:val="FSVbody"/>
              <w:rPr>
                <w:rFonts w:cs="Arial"/>
                <w:i/>
                <w:iCs/>
              </w:rPr>
            </w:pPr>
            <w:r w:rsidRPr="004059AA">
              <w:rPr>
                <w:rFonts w:cs="Arial"/>
                <w:i/>
                <w:iCs/>
              </w:rPr>
              <w:t>Example: This principle may be acquitted by taking units in professional practice in psychology, nursing or counselling etc, provided those units cover the competencies above.</w:t>
            </w:r>
          </w:p>
        </w:tc>
      </w:tr>
      <w:tr w:rsidR="004059AA" w:rsidRPr="004059AA" w14:paraId="59984933" w14:textId="77777777" w:rsidTr="00FB7E81">
        <w:trPr>
          <w:trHeight w:val="1369"/>
        </w:trPr>
        <w:sdt>
          <w:sdtPr>
            <w:rPr>
              <w:rStyle w:val="Style1"/>
            </w:rPr>
            <w:id w:val="1943260803"/>
            <w:lock w:val="sdtLocked"/>
            <w:placeholder>
              <w:docPart w:val="281413CC2F994873BDDC90E945F2CF25"/>
            </w:placeholder>
            <w:showingPlcHdr/>
          </w:sdtPr>
          <w:sdtEndPr>
            <w:rPr>
              <w:rStyle w:val="DefaultParagraphFont"/>
              <w:rFonts w:cs="Arial"/>
              <w:color w:val="auto"/>
            </w:rPr>
          </w:sdtEndPr>
          <w:sdtContent>
            <w:tc>
              <w:tcPr>
                <w:tcW w:w="10194" w:type="dxa"/>
              </w:tcPr>
              <w:p w14:paraId="5D42753B" w14:textId="55AFC54B" w:rsidR="00595F1B" w:rsidRPr="007369EE" w:rsidRDefault="007369EE" w:rsidP="003D7593">
                <w:pPr>
                  <w:pStyle w:val="FSVbody"/>
                  <w:rPr>
                    <w:rFonts w:cs="Arial"/>
                    <w:b/>
                    <w:bCs/>
                  </w:rPr>
                </w:pPr>
                <w:r w:rsidRPr="002D6E49">
                  <w:rPr>
                    <w:rStyle w:val="PlaceholderText"/>
                  </w:rPr>
                  <w:t>Click or tap here to enter text.</w:t>
                </w:r>
              </w:p>
            </w:tc>
          </w:sdtContent>
        </w:sdt>
      </w:tr>
      <w:tr w:rsidR="004059AA" w:rsidRPr="004059AA" w14:paraId="19B48059" w14:textId="77777777" w:rsidTr="00FB7E81">
        <w:tc>
          <w:tcPr>
            <w:tcW w:w="10194" w:type="dxa"/>
          </w:tcPr>
          <w:p w14:paraId="423D1187" w14:textId="77777777" w:rsidR="004059AA" w:rsidRPr="004059AA" w:rsidRDefault="004059AA" w:rsidP="00C22C7C">
            <w:pPr>
              <w:pStyle w:val="FSVbody"/>
              <w:rPr>
                <w:rFonts w:cs="Arial"/>
                <w:b/>
                <w:bCs/>
              </w:rPr>
            </w:pPr>
            <w:r w:rsidRPr="004059AA">
              <w:rPr>
                <w:rFonts w:cs="Arial"/>
                <w:b/>
                <w:bCs/>
              </w:rPr>
              <w:t xml:space="preserve">Equivalency principle 6: Ability to analyse and apply critical aspects of the regulatory environment and service system to practice, including accurate record keeping, data management and information sharing obligations, in consideration of confidentiality, informed consent and accountability. This includes: </w:t>
            </w:r>
          </w:p>
          <w:p w14:paraId="3BD64661" w14:textId="77777777" w:rsidR="004059AA" w:rsidRPr="004059AA" w:rsidRDefault="004059AA" w:rsidP="004059AA">
            <w:pPr>
              <w:pStyle w:val="FSVbody"/>
              <w:numPr>
                <w:ilvl w:val="0"/>
                <w:numId w:val="6"/>
              </w:numPr>
              <w:rPr>
                <w:rFonts w:cs="Arial"/>
                <w:b/>
                <w:bCs/>
              </w:rPr>
            </w:pPr>
            <w:r w:rsidRPr="004059AA">
              <w:rPr>
                <w:rFonts w:cs="Arial"/>
                <w:b/>
                <w:bCs/>
              </w:rPr>
              <w:t>Compliant provision of family violence work in accordance with legislation and industry frameworks (for example the Family Violence Multi-Agency Risk Assessment and Management (MARAM) Framework</w:t>
            </w:r>
            <w:proofErr w:type="gramStart"/>
            <w:r w:rsidRPr="004059AA">
              <w:rPr>
                <w:rFonts w:cs="Arial"/>
                <w:b/>
                <w:bCs/>
              </w:rPr>
              <w:t>);</w:t>
            </w:r>
            <w:proofErr w:type="gramEnd"/>
          </w:p>
          <w:p w14:paraId="2656C504" w14:textId="77777777" w:rsidR="004059AA" w:rsidRPr="004059AA" w:rsidRDefault="004059AA" w:rsidP="004059AA">
            <w:pPr>
              <w:pStyle w:val="FSVbody"/>
              <w:numPr>
                <w:ilvl w:val="0"/>
                <w:numId w:val="6"/>
              </w:numPr>
              <w:rPr>
                <w:rFonts w:cs="Arial"/>
                <w:b/>
                <w:bCs/>
              </w:rPr>
            </w:pPr>
            <w:r w:rsidRPr="004059AA">
              <w:rPr>
                <w:rFonts w:cs="Arial"/>
                <w:b/>
                <w:bCs/>
              </w:rPr>
              <w:t xml:space="preserve">Compliant provision of family violence work in accordance with International Charters of Human Rights, Indigenous Rights and Children’s Rights and Victims' Charter </w:t>
            </w:r>
            <w:proofErr w:type="gramStart"/>
            <w:r w:rsidRPr="004059AA">
              <w:rPr>
                <w:rFonts w:cs="Arial"/>
                <w:b/>
                <w:bCs/>
              </w:rPr>
              <w:t>Act;</w:t>
            </w:r>
            <w:proofErr w:type="gramEnd"/>
          </w:p>
          <w:p w14:paraId="69D0F2C2" w14:textId="77777777" w:rsidR="004059AA" w:rsidRPr="004059AA" w:rsidRDefault="004059AA" w:rsidP="004059AA">
            <w:pPr>
              <w:pStyle w:val="FSVbody"/>
              <w:numPr>
                <w:ilvl w:val="0"/>
                <w:numId w:val="6"/>
              </w:numPr>
              <w:rPr>
                <w:rFonts w:cs="Arial"/>
                <w:b/>
                <w:bCs/>
              </w:rPr>
            </w:pPr>
            <w:r w:rsidRPr="004059AA">
              <w:rPr>
                <w:rFonts w:cs="Arial"/>
                <w:b/>
                <w:bCs/>
              </w:rPr>
              <w:t>Providing a coordinated response and advocating with, or on behalf of, victim-survivors to secure their rights and access to resources; and</w:t>
            </w:r>
          </w:p>
          <w:p w14:paraId="57F2026C" w14:textId="77777777" w:rsidR="004059AA" w:rsidRDefault="004059AA" w:rsidP="004059AA">
            <w:pPr>
              <w:pStyle w:val="FSVbody"/>
              <w:numPr>
                <w:ilvl w:val="0"/>
                <w:numId w:val="6"/>
              </w:numPr>
              <w:rPr>
                <w:rFonts w:cs="Arial"/>
                <w:b/>
                <w:bCs/>
              </w:rPr>
            </w:pPr>
            <w:r w:rsidRPr="004059AA">
              <w:rPr>
                <w:rFonts w:cs="Arial"/>
                <w:b/>
                <w:bCs/>
              </w:rPr>
              <w:t>Evidence-based domestic and international research and ability to apply it to practice.</w:t>
            </w:r>
          </w:p>
          <w:p w14:paraId="0FFDE12F" w14:textId="7A53D5E1" w:rsidR="00595F1B" w:rsidRPr="004059AA" w:rsidRDefault="00595F1B" w:rsidP="00595F1B">
            <w:pPr>
              <w:pStyle w:val="FSVbody"/>
              <w:rPr>
                <w:rFonts w:cs="Arial"/>
                <w:b/>
                <w:bCs/>
              </w:rPr>
            </w:pPr>
            <w:r w:rsidRPr="004059AA">
              <w:rPr>
                <w:rFonts w:cs="Arial"/>
                <w:i/>
                <w:iCs/>
              </w:rPr>
              <w:lastRenderedPageBreak/>
              <w:t>Example: This principle may be acquitted through completing a MARAM-aligned Graduate Certificate in family violence, or through a VET accredited MARAM course.</w:t>
            </w:r>
          </w:p>
        </w:tc>
      </w:tr>
      <w:tr w:rsidR="004059AA" w:rsidRPr="004059AA" w14:paraId="448E2095" w14:textId="77777777" w:rsidTr="00FB7E81">
        <w:trPr>
          <w:trHeight w:val="1166"/>
        </w:trPr>
        <w:sdt>
          <w:sdtPr>
            <w:rPr>
              <w:rStyle w:val="Style1"/>
            </w:rPr>
            <w:id w:val="-544599918"/>
            <w:lock w:val="sdtLocked"/>
            <w:placeholder>
              <w:docPart w:val="FC5A702CBDB94C19AF616BE948DB7AE5"/>
            </w:placeholder>
            <w:showingPlcHdr/>
          </w:sdtPr>
          <w:sdtEndPr>
            <w:rPr>
              <w:rStyle w:val="DefaultParagraphFont"/>
              <w:rFonts w:cs="Arial"/>
              <w:color w:val="auto"/>
            </w:rPr>
          </w:sdtEndPr>
          <w:sdtContent>
            <w:tc>
              <w:tcPr>
                <w:tcW w:w="10194" w:type="dxa"/>
              </w:tcPr>
              <w:p w14:paraId="3CAC999E" w14:textId="7CEFF357" w:rsidR="00595F1B" w:rsidRPr="007369EE" w:rsidRDefault="007369EE" w:rsidP="007369EE">
                <w:pPr>
                  <w:pStyle w:val="FSVbody"/>
                  <w:rPr>
                    <w:rFonts w:cs="Arial"/>
                    <w:b/>
                    <w:bCs/>
                  </w:rPr>
                </w:pPr>
                <w:r w:rsidRPr="002D6E49">
                  <w:rPr>
                    <w:rStyle w:val="PlaceholderText"/>
                  </w:rPr>
                  <w:t>Click or tap here to enter text.</w:t>
                </w:r>
              </w:p>
            </w:tc>
          </w:sdtContent>
        </w:sdt>
      </w:tr>
      <w:tr w:rsidR="004059AA" w:rsidRPr="004059AA" w14:paraId="52B8BF6D" w14:textId="77777777" w:rsidTr="00FB7E81">
        <w:tc>
          <w:tcPr>
            <w:tcW w:w="10194" w:type="dxa"/>
          </w:tcPr>
          <w:p w14:paraId="132DDD3E" w14:textId="77777777" w:rsidR="004059AA" w:rsidRDefault="004059AA" w:rsidP="00C22C7C">
            <w:pPr>
              <w:pStyle w:val="FSVbody"/>
              <w:rPr>
                <w:rFonts w:cs="Arial"/>
                <w:b/>
                <w:bCs/>
              </w:rPr>
            </w:pPr>
            <w:r w:rsidRPr="004059AA">
              <w:rPr>
                <w:rFonts w:cs="Arial"/>
                <w:b/>
                <w:bCs/>
              </w:rPr>
              <w:t>Equivalency principle 7: Ability to analyse and evaluate information to inform practice approaches.</w:t>
            </w:r>
          </w:p>
          <w:p w14:paraId="618D54EF" w14:textId="77777777" w:rsidR="00595F1B" w:rsidRPr="004059AA" w:rsidRDefault="00595F1B" w:rsidP="00595F1B">
            <w:pPr>
              <w:pStyle w:val="FSVbody"/>
              <w:rPr>
                <w:rFonts w:cs="Arial"/>
                <w:i/>
                <w:iCs/>
              </w:rPr>
            </w:pPr>
            <w:r w:rsidRPr="004059AA">
              <w:rPr>
                <w:rFonts w:cs="Arial"/>
                <w:i/>
                <w:iCs/>
              </w:rPr>
              <w:t>Example: This principle may be acquitted through the candidate’s combined qualifications. Candidates should speak to their ability to take information - such as knowledge of the impacts of colonisation on Aboriginal people, intersectionality, implicit bias etc. - and use it to inform service provision to victim survivors and/or perpetrators of family violence.</w:t>
            </w:r>
          </w:p>
          <w:p w14:paraId="1B84DA55" w14:textId="0B81F202" w:rsidR="00595F1B" w:rsidRPr="004059AA" w:rsidRDefault="00595F1B" w:rsidP="00C22C7C">
            <w:pPr>
              <w:pStyle w:val="FSVbody"/>
              <w:rPr>
                <w:rFonts w:cs="Arial"/>
                <w:b/>
                <w:bCs/>
              </w:rPr>
            </w:pPr>
          </w:p>
        </w:tc>
      </w:tr>
      <w:tr w:rsidR="004059AA" w:rsidRPr="004059AA" w14:paraId="217769C7" w14:textId="77777777" w:rsidTr="007369EE">
        <w:trPr>
          <w:trHeight w:val="1431"/>
        </w:trPr>
        <w:tc>
          <w:tcPr>
            <w:tcW w:w="10194" w:type="dxa"/>
          </w:tcPr>
          <w:sdt>
            <w:sdtPr>
              <w:rPr>
                <w:rStyle w:val="Style1"/>
              </w:rPr>
              <w:id w:val="2032521906"/>
              <w:lock w:val="sdtLocked"/>
              <w:placeholder>
                <w:docPart w:val="9880F3C3123A47628FBDDA480A8F3140"/>
              </w:placeholder>
              <w:showingPlcHdr/>
            </w:sdtPr>
            <w:sdtEndPr>
              <w:rPr>
                <w:rStyle w:val="DefaultParagraphFont"/>
                <w:rFonts w:cs="Arial"/>
                <w:color w:val="auto"/>
              </w:rPr>
            </w:sdtEndPr>
            <w:sdtContent>
              <w:p w14:paraId="08EC36D3" w14:textId="30E58BC1" w:rsidR="00595F1B" w:rsidRDefault="007369EE" w:rsidP="00595F1B">
                <w:pPr>
                  <w:pStyle w:val="FSVbody"/>
                  <w:rPr>
                    <w:rFonts w:cs="Arial"/>
                    <w:b/>
                    <w:bCs/>
                  </w:rPr>
                </w:pPr>
                <w:r w:rsidRPr="002D6E49">
                  <w:rPr>
                    <w:rStyle w:val="PlaceholderText"/>
                  </w:rPr>
                  <w:t>Click or tap here to enter text.</w:t>
                </w:r>
              </w:p>
            </w:sdtContent>
          </w:sdt>
          <w:p w14:paraId="2C7F0F37" w14:textId="70625F3A" w:rsidR="00595F1B" w:rsidRPr="004059AA" w:rsidRDefault="00595F1B" w:rsidP="00595F1B">
            <w:pPr>
              <w:pStyle w:val="FSVbody"/>
              <w:rPr>
                <w:rFonts w:cs="Arial"/>
                <w:b/>
                <w:bCs/>
              </w:rPr>
            </w:pPr>
          </w:p>
        </w:tc>
      </w:tr>
    </w:tbl>
    <w:p w14:paraId="12CAEB8F" w14:textId="51D4140D" w:rsidR="00E63F04" w:rsidRPr="004059AA" w:rsidRDefault="00E63F04" w:rsidP="004059AA">
      <w:pPr>
        <w:rPr>
          <w:rFonts w:cs="Arial"/>
        </w:rPr>
      </w:pPr>
    </w:p>
    <w:sectPr w:rsidR="00E63F04" w:rsidRPr="004059AA" w:rsidSect="00F42ABD">
      <w:headerReference w:type="even" r:id="rId12"/>
      <w:headerReference w:type="default" r:id="rId13"/>
      <w:footerReference w:type="even" r:id="rId14"/>
      <w:footerReference w:type="default" r:id="rId15"/>
      <w:headerReference w:type="first" r:id="rId16"/>
      <w:footerReference w:type="first" r:id="rId17"/>
      <w:pgSz w:w="11906" w:h="16838" w:code="9"/>
      <w:pgMar w:top="2552" w:right="851" w:bottom="1134" w:left="851" w:header="709"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A75A" w14:textId="77777777" w:rsidR="00EC0954" w:rsidRDefault="00EC0954" w:rsidP="003C2131">
      <w:r>
        <w:separator/>
      </w:r>
    </w:p>
  </w:endnote>
  <w:endnote w:type="continuationSeparator" w:id="0">
    <w:p w14:paraId="1B0FB9BC" w14:textId="77777777" w:rsidR="00EC0954" w:rsidRDefault="00EC0954" w:rsidP="003C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bin">
    <w:altName w:val="Tw Cen MT Condensed Extra Bold"/>
    <w:charset w:val="00"/>
    <w:family w:val="swiss"/>
    <w:pitch w:val="variable"/>
    <w:sig w:usb0="8000002F" w:usb1="0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A9DF" w14:textId="77777777" w:rsidR="00027441" w:rsidRDefault="00027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E7F2" w14:textId="77777777" w:rsidR="00963E64" w:rsidRPr="00B418A5" w:rsidRDefault="00963E64" w:rsidP="003C2131">
    <w:pPr>
      <w:pStyle w:val="Footerinformation"/>
    </w:pPr>
    <w:r w:rsidRPr="00B418A5">
      <mc:AlternateContent>
        <mc:Choice Requires="wps">
          <w:drawing>
            <wp:anchor distT="0" distB="0" distL="114300" distR="114300" simplePos="0" relativeHeight="251659264" behindDoc="1" locked="0" layoutInCell="1" allowOverlap="1" wp14:anchorId="2DB5EEED" wp14:editId="6A932EC6">
              <wp:simplePos x="0" y="0"/>
              <wp:positionH relativeFrom="page">
                <wp:posOffset>-83127</wp:posOffset>
              </wp:positionH>
              <wp:positionV relativeFrom="page">
                <wp:posOffset>9987148</wp:posOffset>
              </wp:positionV>
              <wp:extent cx="7715160" cy="704083"/>
              <wp:effectExtent l="0" t="0" r="635" b="1270"/>
              <wp:wrapNone/>
              <wp:docPr id="1" name="Rectangle 1"/>
              <wp:cNvGraphicFramePr/>
              <a:graphic xmlns:a="http://schemas.openxmlformats.org/drawingml/2006/main">
                <a:graphicData uri="http://schemas.microsoft.com/office/word/2010/wordprocessingShape">
                  <wps:wsp>
                    <wps:cNvSpPr/>
                    <wps:spPr>
                      <a:xfrm>
                        <a:off x="0" y="0"/>
                        <a:ext cx="7715160" cy="70408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E47FE" id="Rectangle 1" o:spid="_x0000_s1026" style="position:absolute;margin-left:-6.55pt;margin-top:786.4pt;width:607.5pt;height:5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" fillcolor="#00476d [3215]" stroked="f" strokeweight="2pt">
              <w10:wrap anchorx="page" anchory="page"/>
            </v:rect>
          </w:pict>
        </mc:Fallback>
      </mc:AlternateContent>
    </w:r>
  </w:p>
  <w:p w14:paraId="2663266D" w14:textId="795832A8" w:rsidR="00963E64" w:rsidRPr="001E3C3E" w:rsidRDefault="004205AD" w:rsidP="0023174E">
    <w:pPr>
      <w:pStyle w:val="Footerinformation"/>
      <w:tabs>
        <w:tab w:val="clear" w:pos="9026"/>
        <w:tab w:val="right" w:pos="10065"/>
      </w:tabs>
      <w:rPr>
        <w:sz w:val="16"/>
        <w:szCs w:val="16"/>
      </w:rPr>
    </w:pPr>
    <w:r w:rsidRPr="001E3C3E">
      <w:rPr>
        <w:sz w:val="16"/>
        <w:szCs w:val="16"/>
      </w:rPr>
      <w:fldChar w:fldCharType="begin"/>
    </w:r>
    <w:r w:rsidRPr="001E3C3E">
      <w:rPr>
        <w:sz w:val="16"/>
        <w:szCs w:val="16"/>
      </w:rPr>
      <w:instrText xml:space="preserve"> DATE   \* MERGEFORMAT </w:instrText>
    </w:r>
    <w:r w:rsidRPr="001E3C3E">
      <w:rPr>
        <w:sz w:val="16"/>
        <w:szCs w:val="16"/>
      </w:rPr>
      <w:fldChar w:fldCharType="separate"/>
    </w:r>
    <w:r w:rsidR="00344086">
      <w:rPr>
        <w:sz w:val="16"/>
        <w:szCs w:val="16"/>
      </w:rPr>
      <w:t>28/07/2021</w:t>
    </w:r>
    <w:r w:rsidRPr="001E3C3E">
      <w:rPr>
        <w:sz w:val="16"/>
        <w:szCs w:val="16"/>
      </w:rPr>
      <w:fldChar w:fldCharType="end"/>
    </w:r>
    <w:r w:rsidR="00963E64" w:rsidRPr="001E3C3E">
      <w:rPr>
        <w:sz w:val="16"/>
        <w:szCs w:val="16"/>
      </w:rPr>
      <w:tab/>
      <w:t xml:space="preserve">RAV </w:t>
    </w:r>
    <w:r w:rsidR="001E3C3E" w:rsidRPr="001E3C3E">
      <w:rPr>
        <w:sz w:val="16"/>
        <w:szCs w:val="16"/>
      </w:rPr>
      <w:t>Minimum Qualifications Self-Assessment</w:t>
    </w:r>
    <w:r w:rsidR="00963E64" w:rsidRPr="001E3C3E">
      <w:rPr>
        <w:sz w:val="16"/>
        <w:szCs w:val="16"/>
      </w:rPr>
      <w:tab/>
      <w:t xml:space="preserve">Page </w:t>
    </w:r>
    <w:r w:rsidR="00963E64" w:rsidRPr="001E3C3E">
      <w:rPr>
        <w:sz w:val="16"/>
        <w:szCs w:val="16"/>
      </w:rPr>
      <w:fldChar w:fldCharType="begin"/>
    </w:r>
    <w:r w:rsidR="00963E64" w:rsidRPr="001E3C3E">
      <w:rPr>
        <w:sz w:val="16"/>
        <w:szCs w:val="16"/>
      </w:rPr>
      <w:instrText xml:space="preserve"> PAGE   \* MERGEFORMAT </w:instrText>
    </w:r>
    <w:r w:rsidR="00963E64" w:rsidRPr="001E3C3E">
      <w:rPr>
        <w:sz w:val="16"/>
        <w:szCs w:val="16"/>
      </w:rPr>
      <w:fldChar w:fldCharType="separate"/>
    </w:r>
    <w:r w:rsidR="00963E64" w:rsidRPr="001E3C3E">
      <w:rPr>
        <w:sz w:val="16"/>
        <w:szCs w:val="16"/>
      </w:rPr>
      <w:t>2</w:t>
    </w:r>
    <w:r w:rsidR="00963E64" w:rsidRPr="001E3C3E">
      <w:rPr>
        <w:sz w:val="16"/>
        <w:szCs w:val="16"/>
      </w:rPr>
      <w:fldChar w:fldCharType="end"/>
    </w:r>
    <w:r w:rsidR="00963E64" w:rsidRPr="001E3C3E">
      <w:rPr>
        <w:sz w:val="16"/>
        <w:szCs w:val="16"/>
      </w:rPr>
      <w:t xml:space="preserve"> of </w:t>
    </w:r>
    <w:r w:rsidRPr="001E3C3E">
      <w:rPr>
        <w:sz w:val="16"/>
        <w:szCs w:val="16"/>
      </w:rPr>
      <w:fldChar w:fldCharType="begin"/>
    </w:r>
    <w:r w:rsidRPr="001E3C3E">
      <w:rPr>
        <w:sz w:val="16"/>
        <w:szCs w:val="16"/>
      </w:rPr>
      <w:instrText xml:space="preserve"> NUMPAGES   \* MERGEFORMAT </w:instrText>
    </w:r>
    <w:r w:rsidRPr="001E3C3E">
      <w:rPr>
        <w:sz w:val="16"/>
        <w:szCs w:val="16"/>
      </w:rPr>
      <w:fldChar w:fldCharType="separate"/>
    </w:r>
    <w:r w:rsidR="00963E64" w:rsidRPr="001E3C3E">
      <w:rPr>
        <w:sz w:val="16"/>
        <w:szCs w:val="16"/>
      </w:rPr>
      <w:t>2</w:t>
    </w:r>
    <w:r w:rsidRPr="001E3C3E">
      <w:rPr>
        <w:sz w:val="16"/>
        <w:szCs w:val="16"/>
      </w:rPr>
      <w:fldChar w:fldCharType="end"/>
    </w:r>
    <w:r w:rsidR="00963E64" w:rsidRPr="001E3C3E">
      <w:rPr>
        <w:sz w:val="16"/>
        <w:szCs w:val="16"/>
      </w:rPr>
      <w:tab/>
    </w:r>
  </w:p>
  <w:p w14:paraId="7548327F" w14:textId="77777777" w:rsidR="00963E64" w:rsidRDefault="00963E64" w:rsidP="003C21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2" w:type="dxa"/>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76D" w:themeFill="text2"/>
      <w:tblLayout w:type="fixed"/>
      <w:tblCellMar>
        <w:left w:w="57" w:type="dxa"/>
        <w:right w:w="57" w:type="dxa"/>
      </w:tblCellMar>
      <w:tblLook w:val="04A0" w:firstRow="1" w:lastRow="0" w:firstColumn="1" w:lastColumn="0" w:noHBand="0" w:noVBand="1"/>
    </w:tblPr>
    <w:tblGrid>
      <w:gridCol w:w="581"/>
      <w:gridCol w:w="822"/>
      <w:gridCol w:w="3290"/>
      <w:gridCol w:w="567"/>
      <w:gridCol w:w="4111"/>
      <w:gridCol w:w="2126"/>
      <w:gridCol w:w="695"/>
    </w:tblGrid>
    <w:tr w:rsidR="00963E64" w14:paraId="461A8DC6" w14:textId="77777777" w:rsidTr="00C22C7C">
      <w:trPr>
        <w:trHeight w:val="256"/>
      </w:trPr>
      <w:tc>
        <w:tcPr>
          <w:tcW w:w="581" w:type="dxa"/>
          <w:shd w:val="clear" w:color="auto" w:fill="00476D" w:themeFill="text2"/>
        </w:tcPr>
        <w:p w14:paraId="21214164" w14:textId="77777777" w:rsidR="00963E64" w:rsidRDefault="00963E64" w:rsidP="003C2131">
          <w:pPr>
            <w:pStyle w:val="Footer"/>
          </w:pPr>
          <w:r>
            <w:rPr>
              <w:noProof/>
              <w:lang w:eastAsia="en-AU"/>
            </w:rPr>
            <w:drawing>
              <wp:anchor distT="0" distB="0" distL="114300" distR="114300" simplePos="0" relativeHeight="251662336" behindDoc="1" locked="0" layoutInCell="1" allowOverlap="1" wp14:anchorId="54C4F382" wp14:editId="22BEA416">
                <wp:simplePos x="0" y="0"/>
                <wp:positionH relativeFrom="page">
                  <wp:align>left</wp:align>
                </wp:positionH>
                <wp:positionV relativeFrom="page">
                  <wp:posOffset>50769</wp:posOffset>
                </wp:positionV>
                <wp:extent cx="7974833" cy="953520"/>
                <wp:effectExtent l="19050" t="0" r="7117" b="0"/>
                <wp:wrapNone/>
                <wp:docPr id="9" name="Picture 9" descr="RA-letter-head-_A4 footer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etter-head-_A4 footer Blank.jpg"/>
                        <pic:cNvPicPr/>
                      </pic:nvPicPr>
                      <pic:blipFill>
                        <a:blip r:embed="rId1"/>
                        <a:stretch>
                          <a:fillRect/>
                        </a:stretch>
                      </pic:blipFill>
                      <pic:spPr>
                        <a:xfrm>
                          <a:off x="0" y="0"/>
                          <a:ext cx="7976138" cy="953676"/>
                        </a:xfrm>
                        <a:prstGeom prst="rect">
                          <a:avLst/>
                        </a:prstGeom>
                      </pic:spPr>
                    </pic:pic>
                  </a:graphicData>
                </a:graphic>
              </wp:anchor>
            </w:drawing>
          </w:r>
        </w:p>
      </w:tc>
      <w:tc>
        <w:tcPr>
          <w:tcW w:w="822" w:type="dxa"/>
          <w:shd w:val="clear" w:color="auto" w:fill="00476D" w:themeFill="text2"/>
        </w:tcPr>
        <w:p w14:paraId="13D64AA2" w14:textId="77777777" w:rsidR="00963E64" w:rsidRDefault="00963E64" w:rsidP="003C2131">
          <w:pPr>
            <w:pStyle w:val="Footer"/>
          </w:pPr>
        </w:p>
      </w:tc>
      <w:tc>
        <w:tcPr>
          <w:tcW w:w="3290" w:type="dxa"/>
          <w:shd w:val="clear" w:color="auto" w:fill="00476D" w:themeFill="text2"/>
        </w:tcPr>
        <w:p w14:paraId="1EF9F043" w14:textId="77777777" w:rsidR="00963E64" w:rsidRDefault="00963E64" w:rsidP="003C2131">
          <w:pPr>
            <w:pStyle w:val="Footer"/>
          </w:pPr>
        </w:p>
      </w:tc>
      <w:tc>
        <w:tcPr>
          <w:tcW w:w="567" w:type="dxa"/>
          <w:shd w:val="clear" w:color="auto" w:fill="00476D" w:themeFill="text2"/>
        </w:tcPr>
        <w:p w14:paraId="7582F1C9" w14:textId="77777777" w:rsidR="00963E64" w:rsidRDefault="00963E64" w:rsidP="003C2131">
          <w:pPr>
            <w:pStyle w:val="Footer"/>
          </w:pPr>
        </w:p>
      </w:tc>
      <w:tc>
        <w:tcPr>
          <w:tcW w:w="4111" w:type="dxa"/>
          <w:shd w:val="clear" w:color="auto" w:fill="00476D" w:themeFill="text2"/>
        </w:tcPr>
        <w:p w14:paraId="3B8295BE" w14:textId="77777777" w:rsidR="00963E64" w:rsidRDefault="00963E64" w:rsidP="003C2131">
          <w:pPr>
            <w:pStyle w:val="Footer"/>
          </w:pPr>
        </w:p>
      </w:tc>
      <w:tc>
        <w:tcPr>
          <w:tcW w:w="2126" w:type="dxa"/>
          <w:shd w:val="clear" w:color="auto" w:fill="00476D" w:themeFill="text2"/>
        </w:tcPr>
        <w:p w14:paraId="1BB77F41" w14:textId="77777777" w:rsidR="00963E64" w:rsidRDefault="00963E64" w:rsidP="003C2131">
          <w:pPr>
            <w:pStyle w:val="Footer"/>
          </w:pPr>
        </w:p>
      </w:tc>
      <w:tc>
        <w:tcPr>
          <w:tcW w:w="695" w:type="dxa"/>
          <w:shd w:val="clear" w:color="auto" w:fill="00476D" w:themeFill="text2"/>
        </w:tcPr>
        <w:p w14:paraId="6999A34C" w14:textId="77777777" w:rsidR="00963E64" w:rsidRDefault="00963E64" w:rsidP="003C2131">
          <w:pPr>
            <w:pStyle w:val="Footer"/>
          </w:pPr>
        </w:p>
      </w:tc>
    </w:tr>
    <w:tr w:rsidR="00963E64" w14:paraId="6A91706A" w14:textId="77777777" w:rsidTr="00C22C7C">
      <w:trPr>
        <w:trHeight w:val="248"/>
      </w:trPr>
      <w:tc>
        <w:tcPr>
          <w:tcW w:w="581" w:type="dxa"/>
          <w:shd w:val="clear" w:color="auto" w:fill="00476D" w:themeFill="text2"/>
        </w:tcPr>
        <w:p w14:paraId="03BDC5BE" w14:textId="77777777" w:rsidR="00963E64" w:rsidRDefault="00963E64" w:rsidP="003C2131">
          <w:pPr>
            <w:pStyle w:val="Footer"/>
          </w:pPr>
        </w:p>
      </w:tc>
      <w:tc>
        <w:tcPr>
          <w:tcW w:w="822" w:type="dxa"/>
          <w:shd w:val="clear" w:color="auto" w:fill="00476D" w:themeFill="text2"/>
        </w:tcPr>
        <w:p w14:paraId="2257B137" w14:textId="77777777" w:rsidR="00963E64" w:rsidRDefault="00963E64" w:rsidP="003C2131">
          <w:pPr>
            <w:pStyle w:val="Footer"/>
          </w:pPr>
          <w:r w:rsidRPr="004D32A2">
            <w:t>Address</w:t>
          </w:r>
        </w:p>
      </w:tc>
      <w:tc>
        <w:tcPr>
          <w:tcW w:w="3290" w:type="dxa"/>
          <w:tcBorders>
            <w:right w:val="single" w:sz="4" w:space="0" w:color="FFFFFF" w:themeColor="background1"/>
          </w:tcBorders>
          <w:shd w:val="clear" w:color="auto" w:fill="00476D" w:themeFill="text2"/>
        </w:tcPr>
        <w:p w14:paraId="19363E62" w14:textId="77777777" w:rsidR="00963E64" w:rsidRDefault="00963E64" w:rsidP="003C2131">
          <w:pPr>
            <w:pStyle w:val="Footer"/>
          </w:pPr>
          <w:r w:rsidRPr="00E77E72">
            <w:rPr>
              <w:noProof/>
              <w:lang w:val="en-US"/>
            </w:rPr>
            <w:t>450 Burke Road Camberwell  VIC  3124</w:t>
          </w:r>
        </w:p>
      </w:tc>
      <w:tc>
        <w:tcPr>
          <w:tcW w:w="567" w:type="dxa"/>
          <w:tcBorders>
            <w:left w:val="single" w:sz="4" w:space="0" w:color="FFFFFF" w:themeColor="background1"/>
          </w:tcBorders>
          <w:shd w:val="clear" w:color="auto" w:fill="00476D" w:themeFill="text2"/>
        </w:tcPr>
        <w:p w14:paraId="5104004E" w14:textId="77777777" w:rsidR="00963E64" w:rsidRDefault="00963E64" w:rsidP="003C2131">
          <w:pPr>
            <w:pStyle w:val="Footer"/>
          </w:pPr>
          <w:r>
            <w:t xml:space="preserve">    </w:t>
          </w:r>
          <w:r w:rsidRPr="004D32A2">
            <w:rPr>
              <w:color w:val="73B7D2" w:themeColor="accent1"/>
            </w:rPr>
            <w:t>Ph</w:t>
          </w:r>
        </w:p>
      </w:tc>
      <w:tc>
        <w:tcPr>
          <w:tcW w:w="4111" w:type="dxa"/>
          <w:tcBorders>
            <w:left w:val="nil"/>
          </w:tcBorders>
          <w:shd w:val="clear" w:color="auto" w:fill="00476D" w:themeFill="text2"/>
        </w:tcPr>
        <w:p w14:paraId="218C8DD9" w14:textId="77777777" w:rsidR="00963E64" w:rsidRDefault="00963E64" w:rsidP="003C2131">
          <w:pPr>
            <w:pStyle w:val="Footer"/>
          </w:pPr>
          <w:r>
            <w:t>61-3-8573-2222</w:t>
          </w:r>
        </w:p>
      </w:tc>
      <w:tc>
        <w:tcPr>
          <w:tcW w:w="2126" w:type="dxa"/>
          <w:shd w:val="clear" w:color="auto" w:fill="00476D" w:themeFill="text2"/>
        </w:tcPr>
        <w:p w14:paraId="282A8BAF" w14:textId="77777777" w:rsidR="00963E64" w:rsidRDefault="00963E64" w:rsidP="003C2131">
          <w:pPr>
            <w:pStyle w:val="Footer"/>
          </w:pPr>
          <w:r w:rsidRPr="009C76E0">
            <w:t xml:space="preserve">Relationships Australia </w:t>
          </w:r>
          <w:r>
            <w:t>Victoria</w:t>
          </w:r>
        </w:p>
      </w:tc>
      <w:tc>
        <w:tcPr>
          <w:tcW w:w="695" w:type="dxa"/>
          <w:shd w:val="clear" w:color="auto" w:fill="00476D" w:themeFill="text2"/>
        </w:tcPr>
        <w:p w14:paraId="033D87DA" w14:textId="77777777" w:rsidR="00963E64" w:rsidRDefault="00963E64" w:rsidP="003C2131">
          <w:pPr>
            <w:pStyle w:val="Footer"/>
          </w:pPr>
        </w:p>
      </w:tc>
    </w:tr>
    <w:tr w:rsidR="00963E64" w14:paraId="5FFE92D1" w14:textId="77777777" w:rsidTr="00C22C7C">
      <w:trPr>
        <w:trHeight w:val="199"/>
      </w:trPr>
      <w:tc>
        <w:tcPr>
          <w:tcW w:w="581" w:type="dxa"/>
          <w:shd w:val="clear" w:color="auto" w:fill="00476D" w:themeFill="text2"/>
        </w:tcPr>
        <w:p w14:paraId="68927184" w14:textId="77777777" w:rsidR="00963E64" w:rsidRDefault="00963E64" w:rsidP="003C2131">
          <w:pPr>
            <w:pStyle w:val="Footer"/>
          </w:pPr>
        </w:p>
      </w:tc>
      <w:tc>
        <w:tcPr>
          <w:tcW w:w="822" w:type="dxa"/>
          <w:shd w:val="clear" w:color="auto" w:fill="00476D" w:themeFill="text2"/>
        </w:tcPr>
        <w:p w14:paraId="5519D215" w14:textId="77777777" w:rsidR="00963E64" w:rsidRPr="00AC444E" w:rsidRDefault="00963E64" w:rsidP="003C2131">
          <w:pPr>
            <w:pStyle w:val="Footer"/>
          </w:pPr>
        </w:p>
      </w:tc>
      <w:tc>
        <w:tcPr>
          <w:tcW w:w="3290" w:type="dxa"/>
          <w:tcBorders>
            <w:right w:val="single" w:sz="4" w:space="0" w:color="FFFFFF" w:themeColor="background1"/>
          </w:tcBorders>
          <w:shd w:val="clear" w:color="auto" w:fill="00476D" w:themeFill="text2"/>
        </w:tcPr>
        <w:p w14:paraId="5A9D5681" w14:textId="77777777" w:rsidR="00963E64" w:rsidRPr="008243A0" w:rsidRDefault="00963E64" w:rsidP="003C2131">
          <w:pPr>
            <w:pStyle w:val="Footer"/>
          </w:pPr>
        </w:p>
      </w:tc>
      <w:tc>
        <w:tcPr>
          <w:tcW w:w="567" w:type="dxa"/>
          <w:tcBorders>
            <w:left w:val="single" w:sz="4" w:space="0" w:color="FFFFFF" w:themeColor="background1"/>
          </w:tcBorders>
          <w:shd w:val="clear" w:color="auto" w:fill="00476D" w:themeFill="text2"/>
        </w:tcPr>
        <w:p w14:paraId="610C7BC3" w14:textId="77777777" w:rsidR="00963E64" w:rsidRPr="00AC444E" w:rsidRDefault="00963E64" w:rsidP="003C2131">
          <w:pPr>
            <w:pStyle w:val="Footer"/>
            <w:rPr>
              <w:color w:val="73B7D2" w:themeColor="accent1"/>
            </w:rPr>
          </w:pPr>
          <w:r>
            <w:t xml:space="preserve">    </w:t>
          </w:r>
          <w:r w:rsidRPr="004D32A2">
            <w:rPr>
              <w:color w:val="73B7D2" w:themeColor="accent1"/>
            </w:rPr>
            <w:t>Fax</w:t>
          </w:r>
        </w:p>
      </w:tc>
      <w:tc>
        <w:tcPr>
          <w:tcW w:w="4111" w:type="dxa"/>
          <w:shd w:val="clear" w:color="auto" w:fill="00476D" w:themeFill="text2"/>
        </w:tcPr>
        <w:p w14:paraId="36F4CD12" w14:textId="77777777" w:rsidR="00963E64" w:rsidRPr="000A5073" w:rsidRDefault="00963E64" w:rsidP="003C2131">
          <w:pPr>
            <w:pStyle w:val="Footer"/>
          </w:pPr>
          <w:r>
            <w:t>61-3-9822-4584</w:t>
          </w:r>
        </w:p>
      </w:tc>
      <w:tc>
        <w:tcPr>
          <w:tcW w:w="2126" w:type="dxa"/>
          <w:shd w:val="clear" w:color="auto" w:fill="00476D" w:themeFill="text2"/>
        </w:tcPr>
        <w:p w14:paraId="686BEE39" w14:textId="77777777" w:rsidR="00963E64" w:rsidRPr="009C76E0" w:rsidRDefault="00963E64" w:rsidP="003C2131">
          <w:pPr>
            <w:pStyle w:val="Footer"/>
          </w:pPr>
          <w:r w:rsidRPr="009C76E0">
            <w:t>ABN:</w:t>
          </w:r>
          <w:r>
            <w:t xml:space="preserve"> 51 263 215 677</w:t>
          </w:r>
        </w:p>
      </w:tc>
      <w:tc>
        <w:tcPr>
          <w:tcW w:w="695" w:type="dxa"/>
          <w:shd w:val="clear" w:color="auto" w:fill="00476D" w:themeFill="text2"/>
        </w:tcPr>
        <w:p w14:paraId="0F9EF3E0" w14:textId="77777777" w:rsidR="00963E64" w:rsidRDefault="00963E64" w:rsidP="003C2131">
          <w:pPr>
            <w:pStyle w:val="Footer"/>
          </w:pPr>
        </w:p>
      </w:tc>
    </w:tr>
    <w:tr w:rsidR="00963E64" w14:paraId="71AA23CC" w14:textId="77777777" w:rsidTr="00C22C7C">
      <w:trPr>
        <w:trHeight w:val="256"/>
      </w:trPr>
      <w:tc>
        <w:tcPr>
          <w:tcW w:w="581" w:type="dxa"/>
          <w:shd w:val="clear" w:color="auto" w:fill="00476D" w:themeFill="text2"/>
        </w:tcPr>
        <w:p w14:paraId="44534FD7" w14:textId="77777777" w:rsidR="00963E64" w:rsidRDefault="00963E64" w:rsidP="003C2131">
          <w:pPr>
            <w:pStyle w:val="Footer"/>
          </w:pPr>
        </w:p>
      </w:tc>
      <w:tc>
        <w:tcPr>
          <w:tcW w:w="822" w:type="dxa"/>
          <w:shd w:val="clear" w:color="auto" w:fill="00476D" w:themeFill="text2"/>
        </w:tcPr>
        <w:p w14:paraId="4B2AC4DF" w14:textId="77777777" w:rsidR="00963E64" w:rsidRDefault="00963E64" w:rsidP="003C2131">
          <w:pPr>
            <w:pStyle w:val="Footer"/>
          </w:pPr>
        </w:p>
      </w:tc>
      <w:tc>
        <w:tcPr>
          <w:tcW w:w="3290" w:type="dxa"/>
          <w:shd w:val="clear" w:color="auto" w:fill="00476D" w:themeFill="text2"/>
        </w:tcPr>
        <w:p w14:paraId="42CF69B7" w14:textId="77777777" w:rsidR="00963E64" w:rsidRDefault="00963E64" w:rsidP="003C2131">
          <w:pPr>
            <w:pStyle w:val="Footer"/>
          </w:pPr>
        </w:p>
      </w:tc>
      <w:tc>
        <w:tcPr>
          <w:tcW w:w="567" w:type="dxa"/>
          <w:shd w:val="clear" w:color="auto" w:fill="00476D" w:themeFill="text2"/>
        </w:tcPr>
        <w:p w14:paraId="2A176EFE" w14:textId="77777777" w:rsidR="00963E64" w:rsidRDefault="00963E64" w:rsidP="003C2131">
          <w:pPr>
            <w:pStyle w:val="Footer"/>
          </w:pPr>
        </w:p>
      </w:tc>
      <w:tc>
        <w:tcPr>
          <w:tcW w:w="4111" w:type="dxa"/>
          <w:shd w:val="clear" w:color="auto" w:fill="00476D" w:themeFill="text2"/>
        </w:tcPr>
        <w:p w14:paraId="6009D41F" w14:textId="77777777" w:rsidR="00963E64" w:rsidRDefault="00963E64" w:rsidP="003C2131">
          <w:pPr>
            <w:pStyle w:val="Footer"/>
          </w:pPr>
        </w:p>
      </w:tc>
      <w:tc>
        <w:tcPr>
          <w:tcW w:w="2126" w:type="dxa"/>
          <w:shd w:val="clear" w:color="auto" w:fill="00476D" w:themeFill="text2"/>
        </w:tcPr>
        <w:p w14:paraId="741B9EE5" w14:textId="77777777" w:rsidR="00963E64" w:rsidRPr="009C76E0" w:rsidRDefault="00963E64" w:rsidP="003C2131">
          <w:pPr>
            <w:pStyle w:val="Footer"/>
          </w:pPr>
        </w:p>
      </w:tc>
      <w:tc>
        <w:tcPr>
          <w:tcW w:w="695" w:type="dxa"/>
          <w:shd w:val="clear" w:color="auto" w:fill="00476D" w:themeFill="text2"/>
        </w:tcPr>
        <w:p w14:paraId="62ABBE23" w14:textId="77777777" w:rsidR="00963E64" w:rsidRDefault="00963E64" w:rsidP="003C2131">
          <w:pPr>
            <w:pStyle w:val="Footer"/>
          </w:pPr>
        </w:p>
      </w:tc>
    </w:tr>
  </w:tbl>
  <w:p w14:paraId="272C3635" w14:textId="77777777" w:rsidR="00963E64" w:rsidRDefault="00963E64" w:rsidP="003C2131">
    <w:pPr>
      <w:pStyle w:val="Footer"/>
    </w:pPr>
    <w:r>
      <w:rPr>
        <w:noProof/>
        <w:lang w:eastAsia="en-AU"/>
      </w:rPr>
      <w:drawing>
        <wp:anchor distT="0" distB="0" distL="114300" distR="114300" simplePos="0" relativeHeight="251655168" behindDoc="1" locked="0" layoutInCell="1" allowOverlap="1" wp14:anchorId="06A99C03" wp14:editId="33D2E586">
          <wp:simplePos x="0" y="0"/>
          <wp:positionH relativeFrom="page">
            <wp:posOffset>-118591</wp:posOffset>
          </wp:positionH>
          <wp:positionV relativeFrom="page">
            <wp:posOffset>9851237</wp:posOffset>
          </wp:positionV>
          <wp:extent cx="7974833" cy="953520"/>
          <wp:effectExtent l="0" t="0" r="0" b="0"/>
          <wp:wrapNone/>
          <wp:docPr id="10" name="Picture 6" descr="RA-letter-head-_A4 footer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etter-head-_A4 footer Blank.jpg"/>
                  <pic:cNvPicPr/>
                </pic:nvPicPr>
                <pic:blipFill>
                  <a:blip r:embed="rId1"/>
                  <a:stretch>
                    <a:fillRect/>
                  </a:stretch>
                </pic:blipFill>
                <pic:spPr>
                  <a:xfrm>
                    <a:off x="0" y="0"/>
                    <a:ext cx="7974833" cy="953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FFDF" w14:textId="77777777" w:rsidR="00EC0954" w:rsidRDefault="00EC0954" w:rsidP="003C2131">
      <w:r>
        <w:separator/>
      </w:r>
    </w:p>
  </w:footnote>
  <w:footnote w:type="continuationSeparator" w:id="0">
    <w:p w14:paraId="69F55953" w14:textId="77777777" w:rsidR="00EC0954" w:rsidRDefault="00EC0954" w:rsidP="003C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F86E" w14:textId="77777777" w:rsidR="00027441" w:rsidRDefault="00027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1CFF" w14:textId="77777777" w:rsidR="00963E64" w:rsidRDefault="00963E64" w:rsidP="003C2131">
    <w:pPr>
      <w:pStyle w:val="Header"/>
    </w:pPr>
    <w:r>
      <w:rPr>
        <w:noProof/>
        <w:lang w:eastAsia="en-AU"/>
      </w:rPr>
      <mc:AlternateContent>
        <mc:Choice Requires="wpg">
          <w:drawing>
            <wp:anchor distT="0" distB="0" distL="114300" distR="114300" simplePos="0" relativeHeight="251667456" behindDoc="0" locked="0" layoutInCell="1" allowOverlap="1" wp14:anchorId="173D4676" wp14:editId="24C4D1EB">
              <wp:simplePos x="0" y="0"/>
              <wp:positionH relativeFrom="column">
                <wp:posOffset>-540385</wp:posOffset>
              </wp:positionH>
              <wp:positionV relativeFrom="paragraph">
                <wp:posOffset>-450215</wp:posOffset>
              </wp:positionV>
              <wp:extent cx="7559040" cy="1327150"/>
              <wp:effectExtent l="0" t="0" r="3810" b="6350"/>
              <wp:wrapNone/>
              <wp:docPr id="22" name="Group 22"/>
              <wp:cNvGraphicFramePr/>
              <a:graphic xmlns:a="http://schemas.openxmlformats.org/drawingml/2006/main">
                <a:graphicData uri="http://schemas.microsoft.com/office/word/2010/wordprocessingGroup">
                  <wpg:wgp>
                    <wpg:cNvGrpSpPr/>
                    <wpg:grpSpPr>
                      <a:xfrm>
                        <a:off x="0" y="0"/>
                        <a:ext cx="7559040" cy="1327150"/>
                        <a:chOff x="0" y="0"/>
                        <a:chExt cx="7559040" cy="1327150"/>
                      </a:xfrm>
                    </wpg:grpSpPr>
                    <wpg:grpSp>
                      <wpg:cNvPr id="20" name="Group 20"/>
                      <wpg:cNvGrpSpPr/>
                      <wpg:grpSpPr>
                        <a:xfrm>
                          <a:off x="0" y="0"/>
                          <a:ext cx="7559040" cy="1327150"/>
                          <a:chOff x="0" y="0"/>
                          <a:chExt cx="7559040" cy="1327150"/>
                        </a:xfrm>
                      </wpg:grpSpPr>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t="91673"/>
                          <a:stretch/>
                        </pic:blipFill>
                        <pic:spPr bwMode="auto">
                          <a:xfrm>
                            <a:off x="0" y="1200150"/>
                            <a:ext cx="7559040" cy="1270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0"/>
                            <a:ext cx="7559040" cy="1200647"/>
                          </a:xfrm>
                          <a:prstGeom prst="rect">
                            <a:avLst/>
                          </a:prstGeom>
                          <a:solidFill>
                            <a:schemeClr val="tx2"/>
                          </a:solidFill>
                          <a:ln w="9525">
                            <a:noFill/>
                            <a:miter lim="800000"/>
                            <a:headEnd/>
                            <a:tailEnd/>
                          </a:ln>
                        </wps:spPr>
                        <wps:txbx>
                          <w:txbxContent>
                            <w:p w14:paraId="3CBC15A1" w14:textId="77777777" w:rsidR="00963E64" w:rsidRDefault="00963E64" w:rsidP="003C2131"/>
                          </w:txbxContent>
                        </wps:txbx>
                        <wps:bodyPr rot="0" vert="horz" wrap="square" lIns="91440" tIns="45720" rIns="91440" bIns="45720" anchor="t" anchorCtr="0">
                          <a:noAutofit/>
                        </wps:bodyPr>
                      </wps:wsp>
                    </wpg:grpSp>
                    <pic:pic xmlns:pic="http://schemas.openxmlformats.org/drawingml/2006/picture">
                      <pic:nvPicPr>
                        <pic:cNvPr id="16"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81500" y="323850"/>
                          <a:ext cx="2771775" cy="603885"/>
                        </a:xfrm>
                        <a:prstGeom prst="rect">
                          <a:avLst/>
                        </a:prstGeom>
                      </pic:spPr>
                    </pic:pic>
                  </wpg:wgp>
                </a:graphicData>
              </a:graphic>
            </wp:anchor>
          </w:drawing>
        </mc:Choice>
        <mc:Fallback>
          <w:pict>
            <v:group w14:anchorId="173D4676" id="Group 22" o:spid="_x0000_s1026" style="position:absolute;margin-left:-42.55pt;margin-top:-35.45pt;width:595.2pt;height:104.5pt;z-index:251667456" coordsize="75590,132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Xooor98P5&#10;j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">
              <v:group id="Group 20" o:spid="_x0000_s1027" style="position:absolute;width:75590;height:13271" coordsize="75590,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top:12001;width:7559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">
                  <v:imagedata r:id="rId3" o:title="" croptop="60079f"/>
                </v:shape>
                <v:shapetype id="_x0000_t202" coordsize="21600,21600" o:spt="202" path="m,l,21600r21600,l21600,xe">
                  <v:stroke joinstyle="miter"/>
                  <v:path gradientshapeok="t" o:connecttype="rect"/>
                </v:shapetype>
                <v:shape id="Text Box 2" o:spid="_x0000_s1029" type="#_x0000_t202" style="position:absolute;width:75590;height:1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" fillcolor="#00476d [3215]" stroked="f">
                  <v:textbox>
                    <w:txbxContent>
                      <w:p w14:paraId="3CBC15A1" w14:textId="77777777" w:rsidR="00963E64" w:rsidRDefault="00963E64" w:rsidP="003C2131"/>
                    </w:txbxContent>
                  </v:textbox>
                </v:shape>
              </v:group>
              <v:shape id="Picture 16" o:spid="_x0000_s1030" type="#_x0000_t75" style="position:absolute;left:43815;top:3238;width:27717;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">
                <v:imagedata r:id="rId4"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B61C" w14:textId="77777777" w:rsidR="00963E64" w:rsidRDefault="00963E64" w:rsidP="003C2131">
    <w:pPr>
      <w:pStyle w:val="Header"/>
    </w:pPr>
    <w:r>
      <w:rPr>
        <w:noProof/>
        <w:lang w:eastAsia="en-AU"/>
      </w:rPr>
      <w:drawing>
        <wp:anchor distT="0" distB="0" distL="114300" distR="114300" simplePos="0" relativeHeight="251651072" behindDoc="1" locked="0" layoutInCell="1" allowOverlap="1" wp14:anchorId="6E94A193" wp14:editId="5707794A">
          <wp:simplePos x="0" y="0"/>
          <wp:positionH relativeFrom="column">
            <wp:posOffset>-929005</wp:posOffset>
          </wp:positionH>
          <wp:positionV relativeFrom="paragraph">
            <wp:posOffset>-667385</wp:posOffset>
          </wp:positionV>
          <wp:extent cx="7909589" cy="15849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eader.gif"/>
                  <pic:cNvPicPr/>
                </pic:nvPicPr>
                <pic:blipFill>
                  <a:blip r:embed="rId1"/>
                  <a:stretch>
                    <a:fillRect/>
                  </a:stretch>
                </pic:blipFill>
                <pic:spPr>
                  <a:xfrm>
                    <a:off x="0" y="0"/>
                    <a:ext cx="7909589" cy="1584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C2A"/>
    <w:multiLevelType w:val="hybridMultilevel"/>
    <w:tmpl w:val="0F56B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40278"/>
    <w:multiLevelType w:val="hybridMultilevel"/>
    <w:tmpl w:val="1AB275BA"/>
    <w:lvl w:ilvl="0" w:tplc="CF06B87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D2D72"/>
    <w:multiLevelType w:val="hybridMultilevel"/>
    <w:tmpl w:val="712E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8308D3"/>
    <w:multiLevelType w:val="hybridMultilevel"/>
    <w:tmpl w:val="69E02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FB0132"/>
    <w:multiLevelType w:val="hybridMultilevel"/>
    <w:tmpl w:val="EB34C4DC"/>
    <w:lvl w:ilvl="0" w:tplc="B342578E">
      <w:start w:val="1"/>
      <w:numFmt w:val="decimal"/>
      <w:pStyle w:val="Numberedlistitem"/>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AA5B54"/>
    <w:multiLevelType w:val="hybridMultilevel"/>
    <w:tmpl w:val="6F2C5FD8"/>
    <w:lvl w:ilvl="0" w:tplc="729065F0">
      <w:start w:val="1"/>
      <w:numFmt w:val="bullet"/>
      <w:pStyle w:val="Bullet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D06C29"/>
    <w:multiLevelType w:val="hybridMultilevel"/>
    <w:tmpl w:val="71DECC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zejYOuHaRhRUzSYPKEChuY5tgNUPtaevYbRUCuI41xH+QJV69hqdHepIM2Oa5TNBnbBhwchTxBcBDopaFMUSKg==" w:salt="Q9Bfq4qYf/vS4PlX8H1+ZA=="/>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0E"/>
    <w:rsid w:val="00004CFC"/>
    <w:rsid w:val="00027441"/>
    <w:rsid w:val="000457E1"/>
    <w:rsid w:val="00087B42"/>
    <w:rsid w:val="000A5073"/>
    <w:rsid w:val="000D0436"/>
    <w:rsid w:val="000F59E1"/>
    <w:rsid w:val="0010014C"/>
    <w:rsid w:val="00106EE7"/>
    <w:rsid w:val="00122C87"/>
    <w:rsid w:val="001E3C3E"/>
    <w:rsid w:val="00212F9C"/>
    <w:rsid w:val="0023174E"/>
    <w:rsid w:val="00246C81"/>
    <w:rsid w:val="002522EE"/>
    <w:rsid w:val="002A1EB9"/>
    <w:rsid w:val="002C67F7"/>
    <w:rsid w:val="00322FD4"/>
    <w:rsid w:val="00325712"/>
    <w:rsid w:val="00341E45"/>
    <w:rsid w:val="00344086"/>
    <w:rsid w:val="0039091C"/>
    <w:rsid w:val="003A41F5"/>
    <w:rsid w:val="003C2131"/>
    <w:rsid w:val="003D7593"/>
    <w:rsid w:val="003E208F"/>
    <w:rsid w:val="004059AA"/>
    <w:rsid w:val="004205AD"/>
    <w:rsid w:val="00434305"/>
    <w:rsid w:val="00454014"/>
    <w:rsid w:val="004672B9"/>
    <w:rsid w:val="0049104A"/>
    <w:rsid w:val="004D32A2"/>
    <w:rsid w:val="00531C13"/>
    <w:rsid w:val="00543BCF"/>
    <w:rsid w:val="005524D9"/>
    <w:rsid w:val="00567945"/>
    <w:rsid w:val="00572012"/>
    <w:rsid w:val="00577288"/>
    <w:rsid w:val="00592BFF"/>
    <w:rsid w:val="00595F1B"/>
    <w:rsid w:val="005A3995"/>
    <w:rsid w:val="005C4B04"/>
    <w:rsid w:val="005E04C7"/>
    <w:rsid w:val="006379DC"/>
    <w:rsid w:val="00654784"/>
    <w:rsid w:val="00672C6B"/>
    <w:rsid w:val="006B3D26"/>
    <w:rsid w:val="006C3389"/>
    <w:rsid w:val="006E6FFB"/>
    <w:rsid w:val="006F680E"/>
    <w:rsid w:val="007102C2"/>
    <w:rsid w:val="00710BEC"/>
    <w:rsid w:val="007369EE"/>
    <w:rsid w:val="007772B5"/>
    <w:rsid w:val="007F17A6"/>
    <w:rsid w:val="00801557"/>
    <w:rsid w:val="00850760"/>
    <w:rsid w:val="00863CD6"/>
    <w:rsid w:val="00884847"/>
    <w:rsid w:val="00886DE3"/>
    <w:rsid w:val="008A3248"/>
    <w:rsid w:val="008C460C"/>
    <w:rsid w:val="008C60C6"/>
    <w:rsid w:val="008F054D"/>
    <w:rsid w:val="008F170C"/>
    <w:rsid w:val="008F78E7"/>
    <w:rsid w:val="00963E64"/>
    <w:rsid w:val="009A643A"/>
    <w:rsid w:val="009C4BF5"/>
    <w:rsid w:val="009C7484"/>
    <w:rsid w:val="009C76E0"/>
    <w:rsid w:val="009F62C7"/>
    <w:rsid w:val="009F66AA"/>
    <w:rsid w:val="009F6F32"/>
    <w:rsid w:val="00A80AB4"/>
    <w:rsid w:val="00AA165C"/>
    <w:rsid w:val="00AA1784"/>
    <w:rsid w:val="00AC444E"/>
    <w:rsid w:val="00AF3590"/>
    <w:rsid w:val="00B21843"/>
    <w:rsid w:val="00B22FAD"/>
    <w:rsid w:val="00B418A5"/>
    <w:rsid w:val="00BA7C39"/>
    <w:rsid w:val="00C15ABA"/>
    <w:rsid w:val="00C22C7C"/>
    <w:rsid w:val="00C24471"/>
    <w:rsid w:val="00C54B59"/>
    <w:rsid w:val="00C80391"/>
    <w:rsid w:val="00CB61F2"/>
    <w:rsid w:val="00CD2E50"/>
    <w:rsid w:val="00D04614"/>
    <w:rsid w:val="00D1141E"/>
    <w:rsid w:val="00D41486"/>
    <w:rsid w:val="00D50AB1"/>
    <w:rsid w:val="00D510B2"/>
    <w:rsid w:val="00D7696F"/>
    <w:rsid w:val="00D96B3F"/>
    <w:rsid w:val="00DA241B"/>
    <w:rsid w:val="00DD3F7E"/>
    <w:rsid w:val="00DD41FD"/>
    <w:rsid w:val="00E0097F"/>
    <w:rsid w:val="00E53FFF"/>
    <w:rsid w:val="00E63F04"/>
    <w:rsid w:val="00E66510"/>
    <w:rsid w:val="00E716B6"/>
    <w:rsid w:val="00E759E3"/>
    <w:rsid w:val="00E77E72"/>
    <w:rsid w:val="00E82DA9"/>
    <w:rsid w:val="00EC0954"/>
    <w:rsid w:val="00ED28DB"/>
    <w:rsid w:val="00ED2F4B"/>
    <w:rsid w:val="00EF5835"/>
    <w:rsid w:val="00F42ABD"/>
    <w:rsid w:val="00F44502"/>
    <w:rsid w:val="00FB7E81"/>
    <w:rsid w:val="00FD5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8093"/>
  <w15:docId w15:val="{15FDEB52-A751-4F4E-B2C5-23F7AB37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31"/>
    <w:pPr>
      <w:spacing w:after="160" w:line="259" w:lineRule="auto"/>
    </w:pPr>
    <w:rPr>
      <w:rFonts w:ascii="Arial" w:hAnsi="Arial"/>
      <w:color w:val="000000"/>
      <w:sz w:val="20"/>
    </w:rPr>
  </w:style>
  <w:style w:type="paragraph" w:styleId="Heading1">
    <w:name w:val="heading 1"/>
    <w:basedOn w:val="Normal"/>
    <w:next w:val="Normal"/>
    <w:link w:val="Heading1Char"/>
    <w:uiPriority w:val="9"/>
    <w:qFormat/>
    <w:rsid w:val="005C4B04"/>
    <w:pPr>
      <w:keepNext/>
      <w:keepLines/>
      <w:spacing w:line="240" w:lineRule="auto"/>
      <w:outlineLvl w:val="0"/>
    </w:pPr>
    <w:rPr>
      <w:rFonts w:eastAsiaTheme="majorEastAsia" w:cstheme="majorBidi"/>
      <w:b/>
      <w:bCs/>
      <w:color w:val="00476D" w:themeColor="text1"/>
      <w:sz w:val="40"/>
      <w:szCs w:val="28"/>
    </w:rPr>
  </w:style>
  <w:style w:type="paragraph" w:styleId="Heading2">
    <w:name w:val="heading 2"/>
    <w:basedOn w:val="Normal"/>
    <w:next w:val="Normal"/>
    <w:link w:val="Heading2Char"/>
    <w:uiPriority w:val="9"/>
    <w:unhideWhenUsed/>
    <w:qFormat/>
    <w:rsid w:val="003C2131"/>
    <w:pPr>
      <w:keepNext/>
      <w:keepLines/>
      <w:spacing w:before="240" w:line="240" w:lineRule="auto"/>
      <w:outlineLvl w:val="1"/>
    </w:pPr>
    <w:rPr>
      <w:rFonts w:eastAsiaTheme="majorEastAsia" w:cstheme="majorBidi"/>
      <w:b/>
      <w:bCs/>
      <w:color w:val="00476D" w:themeColor="text1"/>
      <w:sz w:val="32"/>
      <w:szCs w:val="26"/>
    </w:rPr>
  </w:style>
  <w:style w:type="paragraph" w:styleId="Heading3">
    <w:name w:val="heading 3"/>
    <w:basedOn w:val="Normal"/>
    <w:next w:val="Normal"/>
    <w:link w:val="Heading3Char"/>
    <w:uiPriority w:val="9"/>
    <w:unhideWhenUsed/>
    <w:qFormat/>
    <w:rsid w:val="00246C81"/>
    <w:pPr>
      <w:keepNext/>
      <w:keepLines/>
      <w:spacing w:before="200" w:line="240" w:lineRule="auto"/>
      <w:outlineLvl w:val="2"/>
    </w:pPr>
    <w:rPr>
      <w:rFonts w:eastAsiaTheme="majorEastAsia" w:cs="Arial"/>
      <w:b/>
      <w:bCs/>
      <w:color w:val="3989A9" w:themeColor="accent2"/>
      <w:sz w:val="26"/>
    </w:rPr>
  </w:style>
  <w:style w:type="paragraph" w:styleId="Heading4">
    <w:name w:val="heading 4"/>
    <w:basedOn w:val="Normal"/>
    <w:next w:val="Normal"/>
    <w:link w:val="Heading4Char"/>
    <w:uiPriority w:val="9"/>
    <w:unhideWhenUsed/>
    <w:qFormat/>
    <w:rsid w:val="00567945"/>
    <w:pPr>
      <w:keepNext/>
      <w:keepLines/>
      <w:spacing w:before="240" w:line="240" w:lineRule="auto"/>
      <w:outlineLvl w:val="3"/>
    </w:pPr>
    <w:rPr>
      <w:rFonts w:eastAsiaTheme="majorEastAsia" w:cstheme="majorBidi"/>
      <w:bCs/>
      <w:iCs/>
      <w:color w:val="3989A9" w:themeColor="accent2"/>
      <w:sz w:val="24"/>
    </w:rPr>
  </w:style>
  <w:style w:type="paragraph" w:styleId="Heading5">
    <w:name w:val="heading 5"/>
    <w:basedOn w:val="Normal"/>
    <w:next w:val="Normal"/>
    <w:link w:val="Heading5Char"/>
    <w:uiPriority w:val="9"/>
    <w:unhideWhenUsed/>
    <w:qFormat/>
    <w:rsid w:val="00246C81"/>
    <w:pPr>
      <w:keepNext/>
      <w:keepLines/>
      <w:spacing w:before="240" w:line="240" w:lineRule="auto"/>
      <w:outlineLvl w:val="4"/>
    </w:pPr>
    <w:rPr>
      <w:rFonts w:eastAsiaTheme="majorEastAsia" w:cstheme="majorBidi"/>
      <w:color w:val="3989A9" w:themeColor="accent2"/>
      <w:sz w:val="22"/>
    </w:rPr>
  </w:style>
  <w:style w:type="paragraph" w:styleId="Heading6">
    <w:name w:val="heading 6"/>
    <w:basedOn w:val="Normal"/>
    <w:next w:val="Normal"/>
    <w:link w:val="Heading6Char"/>
    <w:uiPriority w:val="9"/>
    <w:unhideWhenUsed/>
    <w:qFormat/>
    <w:rsid w:val="005524D9"/>
    <w:pPr>
      <w:keepNext/>
      <w:keepLines/>
      <w:spacing w:before="200" w:after="0"/>
      <w:outlineLvl w:val="5"/>
    </w:pPr>
    <w:rPr>
      <w:rFonts w:eastAsiaTheme="majorEastAsia" w:cstheme="majorBidi"/>
      <w:i/>
      <w:iCs/>
      <w:color w:val="27627A" w:themeColor="accent1" w:themeShade="7F"/>
    </w:rPr>
  </w:style>
  <w:style w:type="paragraph" w:styleId="Heading7">
    <w:name w:val="heading 7"/>
    <w:basedOn w:val="Normal"/>
    <w:next w:val="Normal"/>
    <w:link w:val="Heading7Char"/>
    <w:uiPriority w:val="9"/>
    <w:unhideWhenUsed/>
    <w:rsid w:val="003A41F5"/>
    <w:pPr>
      <w:keepNext/>
      <w:keepLines/>
      <w:spacing w:before="40" w:after="0"/>
      <w:outlineLvl w:val="6"/>
    </w:pPr>
    <w:rPr>
      <w:rFonts w:asciiTheme="majorHAnsi" w:eastAsiaTheme="majorEastAsia" w:hAnsiTheme="majorHAnsi" w:cstheme="majorBidi"/>
      <w:i/>
      <w:iCs/>
      <w:color w:val="27627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D28DB"/>
    <w:pPr>
      <w:spacing w:after="0" w:line="240" w:lineRule="auto"/>
    </w:pPr>
    <w:rPr>
      <w:rFonts w:ascii="Cabin" w:hAnsi="Cabin"/>
      <w:sz w:val="20"/>
    </w:rPr>
  </w:style>
  <w:style w:type="character" w:customStyle="1" w:styleId="Heading1Char">
    <w:name w:val="Heading 1 Char"/>
    <w:basedOn w:val="DefaultParagraphFont"/>
    <w:link w:val="Heading1"/>
    <w:uiPriority w:val="9"/>
    <w:rsid w:val="005C4B04"/>
    <w:rPr>
      <w:rFonts w:ascii="Arial" w:eastAsiaTheme="majorEastAsia" w:hAnsi="Arial" w:cstheme="majorBidi"/>
      <w:b/>
      <w:bCs/>
      <w:color w:val="00476D" w:themeColor="text1"/>
      <w:sz w:val="40"/>
      <w:szCs w:val="28"/>
    </w:rPr>
  </w:style>
  <w:style w:type="character" w:customStyle="1" w:styleId="Heading2Char">
    <w:name w:val="Heading 2 Char"/>
    <w:basedOn w:val="DefaultParagraphFont"/>
    <w:link w:val="Heading2"/>
    <w:uiPriority w:val="9"/>
    <w:rsid w:val="003C2131"/>
    <w:rPr>
      <w:rFonts w:ascii="Arial" w:eastAsiaTheme="majorEastAsia" w:hAnsi="Arial" w:cstheme="majorBidi"/>
      <w:b/>
      <w:bCs/>
      <w:color w:val="00476D" w:themeColor="text1"/>
      <w:sz w:val="32"/>
      <w:szCs w:val="26"/>
    </w:rPr>
  </w:style>
  <w:style w:type="paragraph" w:styleId="Title">
    <w:name w:val="Title"/>
    <w:basedOn w:val="Normal"/>
    <w:next w:val="Normal"/>
    <w:link w:val="TitleChar"/>
    <w:uiPriority w:val="10"/>
    <w:rsid w:val="00ED28DB"/>
    <w:pPr>
      <w:pBdr>
        <w:bottom w:val="single" w:sz="8" w:space="4" w:color="73B7D2" w:themeColor="accent1"/>
      </w:pBdr>
      <w:spacing w:after="300" w:line="240" w:lineRule="auto"/>
      <w:contextualSpacing/>
    </w:pPr>
    <w:rPr>
      <w:rFonts w:eastAsiaTheme="majorEastAsia" w:cstheme="majorBidi"/>
      <w:color w:val="003451" w:themeColor="text2" w:themeShade="BF"/>
      <w:spacing w:val="5"/>
      <w:kern w:val="28"/>
      <w:sz w:val="52"/>
      <w:szCs w:val="52"/>
    </w:rPr>
  </w:style>
  <w:style w:type="character" w:customStyle="1" w:styleId="TitleChar">
    <w:name w:val="Title Char"/>
    <w:basedOn w:val="DefaultParagraphFont"/>
    <w:link w:val="Title"/>
    <w:uiPriority w:val="10"/>
    <w:rsid w:val="00ED28DB"/>
    <w:rPr>
      <w:rFonts w:ascii="Cabin" w:eastAsiaTheme="majorEastAsia" w:hAnsi="Cabin" w:cstheme="majorBidi"/>
      <w:color w:val="003451" w:themeColor="text2" w:themeShade="BF"/>
      <w:spacing w:val="5"/>
      <w:kern w:val="28"/>
      <w:sz w:val="52"/>
      <w:szCs w:val="52"/>
    </w:rPr>
  </w:style>
  <w:style w:type="paragraph" w:styleId="Subtitle">
    <w:name w:val="Subtitle"/>
    <w:basedOn w:val="Normal"/>
    <w:next w:val="Normal"/>
    <w:link w:val="SubtitleChar"/>
    <w:uiPriority w:val="11"/>
    <w:rsid w:val="00ED28DB"/>
    <w:pPr>
      <w:numPr>
        <w:ilvl w:val="1"/>
      </w:numPr>
    </w:pPr>
    <w:rPr>
      <w:rFonts w:eastAsiaTheme="majorEastAsia" w:cstheme="majorBidi"/>
      <w:i/>
      <w:iCs/>
      <w:color w:val="73B7D2" w:themeColor="accent1"/>
      <w:spacing w:val="15"/>
      <w:sz w:val="24"/>
      <w:szCs w:val="24"/>
    </w:rPr>
  </w:style>
  <w:style w:type="character" w:customStyle="1" w:styleId="SubtitleChar">
    <w:name w:val="Subtitle Char"/>
    <w:basedOn w:val="DefaultParagraphFont"/>
    <w:link w:val="Subtitle"/>
    <w:uiPriority w:val="11"/>
    <w:rsid w:val="00ED28DB"/>
    <w:rPr>
      <w:rFonts w:ascii="Cabin" w:eastAsiaTheme="majorEastAsia" w:hAnsi="Cabin" w:cstheme="majorBidi"/>
      <w:i/>
      <w:iCs/>
      <w:color w:val="73B7D2" w:themeColor="accent1"/>
      <w:spacing w:val="15"/>
      <w:sz w:val="24"/>
      <w:szCs w:val="24"/>
    </w:rPr>
  </w:style>
  <w:style w:type="character" w:styleId="SubtleEmphasis">
    <w:name w:val="Subtle Emphasis"/>
    <w:basedOn w:val="DefaultParagraphFont"/>
    <w:uiPriority w:val="19"/>
    <w:rsid w:val="00ED28DB"/>
    <w:rPr>
      <w:i/>
      <w:iCs/>
      <w:color w:val="37B9FF" w:themeColor="text1" w:themeTint="7F"/>
    </w:rPr>
  </w:style>
  <w:style w:type="character" w:styleId="Emphasis">
    <w:name w:val="Emphasis"/>
    <w:basedOn w:val="DefaultParagraphFont"/>
    <w:uiPriority w:val="20"/>
    <w:rsid w:val="00ED28DB"/>
    <w:rPr>
      <w:i/>
      <w:iCs/>
    </w:rPr>
  </w:style>
  <w:style w:type="character" w:styleId="Strong">
    <w:name w:val="Strong"/>
    <w:basedOn w:val="DefaultParagraphFont"/>
    <w:uiPriority w:val="22"/>
    <w:rsid w:val="00ED28DB"/>
    <w:rPr>
      <w:b/>
      <w:bCs/>
    </w:rPr>
  </w:style>
  <w:style w:type="paragraph" w:styleId="Quote">
    <w:name w:val="Quote"/>
    <w:basedOn w:val="Normal"/>
    <w:next w:val="Normal"/>
    <w:link w:val="QuoteChar"/>
    <w:uiPriority w:val="29"/>
    <w:qFormat/>
    <w:rsid w:val="00246C81"/>
    <w:pPr>
      <w:pBdr>
        <w:left w:val="single" w:sz="4" w:space="4" w:color="3989A9" w:themeColor="accent2"/>
        <w:bottom w:val="single" w:sz="4" w:space="1" w:color="FFFFFF" w:themeColor="background1"/>
      </w:pBdr>
      <w:ind w:left="567"/>
    </w:pPr>
    <w:rPr>
      <w:i/>
      <w:iCs/>
      <w:color w:val="3989A9" w:themeColor="accent2"/>
    </w:rPr>
  </w:style>
  <w:style w:type="character" w:customStyle="1" w:styleId="QuoteChar">
    <w:name w:val="Quote Char"/>
    <w:basedOn w:val="DefaultParagraphFont"/>
    <w:link w:val="Quote"/>
    <w:uiPriority w:val="29"/>
    <w:rsid w:val="00246C81"/>
    <w:rPr>
      <w:rFonts w:ascii="Arial" w:hAnsi="Arial"/>
      <w:i/>
      <w:iCs/>
      <w:color w:val="3989A9" w:themeColor="accent2"/>
      <w:sz w:val="20"/>
    </w:rPr>
  </w:style>
  <w:style w:type="paragraph" w:styleId="IntenseQuote">
    <w:name w:val="Intense Quote"/>
    <w:basedOn w:val="Normal"/>
    <w:next w:val="Normal"/>
    <w:link w:val="IntenseQuoteChar"/>
    <w:uiPriority w:val="30"/>
    <w:rsid w:val="00572012"/>
    <w:pPr>
      <w:pBdr>
        <w:bottom w:val="single" w:sz="4" w:space="4" w:color="73B7D2" w:themeColor="accent1"/>
      </w:pBdr>
      <w:spacing w:before="200" w:after="280"/>
      <w:ind w:left="936" w:right="936"/>
    </w:pPr>
    <w:rPr>
      <w:bCs/>
      <w:iCs/>
      <w:color w:val="73B7D2" w:themeColor="accent1"/>
    </w:rPr>
  </w:style>
  <w:style w:type="character" w:customStyle="1" w:styleId="IntenseQuoteChar">
    <w:name w:val="Intense Quote Char"/>
    <w:basedOn w:val="DefaultParagraphFont"/>
    <w:link w:val="IntenseQuote"/>
    <w:uiPriority w:val="30"/>
    <w:rsid w:val="00572012"/>
    <w:rPr>
      <w:rFonts w:ascii="Cabin" w:hAnsi="Cabin"/>
      <w:bCs/>
      <w:iCs/>
      <w:color w:val="73B7D2" w:themeColor="accent1"/>
      <w:sz w:val="20"/>
    </w:rPr>
  </w:style>
  <w:style w:type="character" w:styleId="SubtleReference">
    <w:name w:val="Subtle Reference"/>
    <w:aliases w:val="Reference"/>
    <w:basedOn w:val="DefaultParagraphFont"/>
    <w:uiPriority w:val="31"/>
    <w:rsid w:val="005524D9"/>
    <w:rPr>
      <w:rFonts w:ascii="Cabin" w:hAnsi="Cabin"/>
      <w:caps w:val="0"/>
      <w:smallCaps w:val="0"/>
      <w:color w:val="00476D" w:themeColor="text1"/>
      <w:spacing w:val="0"/>
      <w:sz w:val="16"/>
      <w:u w:val="none"/>
    </w:rPr>
  </w:style>
  <w:style w:type="character" w:styleId="IntenseReference">
    <w:name w:val="Intense Reference"/>
    <w:basedOn w:val="DefaultParagraphFont"/>
    <w:uiPriority w:val="32"/>
    <w:rsid w:val="00ED28DB"/>
    <w:rPr>
      <w:b/>
      <w:bCs/>
      <w:smallCaps/>
      <w:color w:val="3989A9" w:themeColor="accent2"/>
      <w:spacing w:val="5"/>
      <w:u w:val="single"/>
    </w:rPr>
  </w:style>
  <w:style w:type="character" w:styleId="BookTitle">
    <w:name w:val="Book Title"/>
    <w:basedOn w:val="DefaultParagraphFont"/>
    <w:uiPriority w:val="33"/>
    <w:rsid w:val="00ED28DB"/>
    <w:rPr>
      <w:b/>
      <w:bCs/>
      <w:smallCaps/>
      <w:spacing w:val="5"/>
    </w:rPr>
  </w:style>
  <w:style w:type="paragraph" w:styleId="ListParagraph">
    <w:name w:val="List Paragraph"/>
    <w:basedOn w:val="Normal"/>
    <w:link w:val="ListParagraphChar"/>
    <w:uiPriority w:val="34"/>
    <w:rsid w:val="00ED28DB"/>
    <w:pPr>
      <w:ind w:left="720"/>
      <w:contextualSpacing/>
    </w:pPr>
  </w:style>
  <w:style w:type="character" w:customStyle="1" w:styleId="Heading3Char">
    <w:name w:val="Heading 3 Char"/>
    <w:basedOn w:val="DefaultParagraphFont"/>
    <w:link w:val="Heading3"/>
    <w:uiPriority w:val="9"/>
    <w:rsid w:val="00246C81"/>
    <w:rPr>
      <w:rFonts w:ascii="Arial" w:eastAsiaTheme="majorEastAsia" w:hAnsi="Arial" w:cs="Arial"/>
      <w:b/>
      <w:bCs/>
      <w:color w:val="3989A9" w:themeColor="accent2"/>
      <w:sz w:val="26"/>
    </w:rPr>
  </w:style>
  <w:style w:type="character" w:customStyle="1" w:styleId="Heading4Char">
    <w:name w:val="Heading 4 Char"/>
    <w:basedOn w:val="DefaultParagraphFont"/>
    <w:link w:val="Heading4"/>
    <w:uiPriority w:val="9"/>
    <w:rsid w:val="00567945"/>
    <w:rPr>
      <w:rFonts w:ascii="Arial" w:eastAsiaTheme="majorEastAsia" w:hAnsi="Arial" w:cstheme="majorBidi"/>
      <w:bCs/>
      <w:iCs/>
      <w:color w:val="3989A9" w:themeColor="accent2"/>
      <w:sz w:val="24"/>
    </w:rPr>
  </w:style>
  <w:style w:type="character" w:styleId="Hyperlink">
    <w:name w:val="Hyperlink"/>
    <w:basedOn w:val="DefaultParagraphFont"/>
    <w:uiPriority w:val="99"/>
    <w:unhideWhenUsed/>
    <w:rsid w:val="00A80AB4"/>
    <w:rPr>
      <w:color w:val="3989A9" w:themeColor="hyperlink"/>
      <w:u w:val="single"/>
    </w:rPr>
  </w:style>
  <w:style w:type="character" w:customStyle="1" w:styleId="Heading5Char">
    <w:name w:val="Heading 5 Char"/>
    <w:basedOn w:val="DefaultParagraphFont"/>
    <w:link w:val="Heading5"/>
    <w:uiPriority w:val="9"/>
    <w:rsid w:val="00246C81"/>
    <w:rPr>
      <w:rFonts w:ascii="Arial" w:eastAsiaTheme="majorEastAsia" w:hAnsi="Arial" w:cstheme="majorBidi"/>
      <w:color w:val="3989A9" w:themeColor="accent2"/>
    </w:rPr>
  </w:style>
  <w:style w:type="character" w:customStyle="1" w:styleId="Heading6Char">
    <w:name w:val="Heading 6 Char"/>
    <w:basedOn w:val="DefaultParagraphFont"/>
    <w:link w:val="Heading6"/>
    <w:uiPriority w:val="9"/>
    <w:rsid w:val="005524D9"/>
    <w:rPr>
      <w:rFonts w:ascii="Cabin" w:eastAsiaTheme="majorEastAsia" w:hAnsi="Cabin" w:cstheme="majorBidi"/>
      <w:i/>
      <w:iCs/>
      <w:color w:val="27627A" w:themeColor="accent1" w:themeShade="7F"/>
      <w:sz w:val="20"/>
    </w:rPr>
  </w:style>
  <w:style w:type="paragraph" w:customStyle="1" w:styleId="ReferenceSml">
    <w:name w:val="Reference Sml"/>
    <w:basedOn w:val="Normal"/>
    <w:link w:val="ReferenceSmlChar"/>
    <w:rsid w:val="006C3389"/>
  </w:style>
  <w:style w:type="paragraph" w:customStyle="1" w:styleId="ReferenceSmall">
    <w:name w:val="Reference Small"/>
    <w:basedOn w:val="Normal"/>
    <w:link w:val="ReferenceSmallChar"/>
    <w:qFormat/>
    <w:rsid w:val="006C3389"/>
    <w:pPr>
      <w:spacing w:line="240" w:lineRule="auto"/>
    </w:pPr>
    <w:rPr>
      <w:sz w:val="16"/>
    </w:rPr>
  </w:style>
  <w:style w:type="character" w:customStyle="1" w:styleId="ReferenceSmlChar">
    <w:name w:val="Reference Sml Char"/>
    <w:basedOn w:val="DefaultParagraphFont"/>
    <w:link w:val="ReferenceSml"/>
    <w:rsid w:val="006C3389"/>
    <w:rPr>
      <w:rFonts w:ascii="Cabin" w:hAnsi="Cabin"/>
      <w:color w:val="00476D" w:themeColor="text1"/>
      <w:sz w:val="20"/>
    </w:rPr>
  </w:style>
  <w:style w:type="character" w:customStyle="1" w:styleId="ReferenceSmallChar">
    <w:name w:val="Reference Small Char"/>
    <w:basedOn w:val="DefaultParagraphFont"/>
    <w:link w:val="ReferenceSmall"/>
    <w:rsid w:val="006C3389"/>
    <w:rPr>
      <w:rFonts w:ascii="Cabin" w:hAnsi="Cabin"/>
      <w:color w:val="00476D" w:themeColor="text1"/>
      <w:sz w:val="16"/>
    </w:rPr>
  </w:style>
  <w:style w:type="paragraph" w:styleId="Header">
    <w:name w:val="header"/>
    <w:basedOn w:val="Normal"/>
    <w:link w:val="HeaderChar"/>
    <w:uiPriority w:val="99"/>
    <w:unhideWhenUsed/>
    <w:rsid w:val="00637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9DC"/>
    <w:rPr>
      <w:rFonts w:ascii="Cabin" w:hAnsi="Cabin"/>
      <w:color w:val="00476D" w:themeColor="text1"/>
      <w:sz w:val="20"/>
    </w:rPr>
  </w:style>
  <w:style w:type="paragraph" w:styleId="Footer">
    <w:name w:val="footer"/>
    <w:basedOn w:val="Normal"/>
    <w:link w:val="FooterChar"/>
    <w:uiPriority w:val="99"/>
    <w:unhideWhenUsed/>
    <w:rsid w:val="00637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9DC"/>
    <w:rPr>
      <w:rFonts w:ascii="Cabin" w:hAnsi="Cabin"/>
      <w:color w:val="00476D" w:themeColor="text1"/>
      <w:sz w:val="20"/>
    </w:rPr>
  </w:style>
  <w:style w:type="table" w:styleId="TableGrid">
    <w:name w:val="Table Grid"/>
    <w:basedOn w:val="TableNormal"/>
    <w:rsid w:val="0063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E3"/>
    <w:rPr>
      <w:rFonts w:ascii="Tahoma" w:hAnsi="Tahoma" w:cs="Tahoma"/>
      <w:color w:val="00476D" w:themeColor="text1"/>
      <w:sz w:val="16"/>
      <w:szCs w:val="16"/>
    </w:rPr>
  </w:style>
  <w:style w:type="paragraph" w:customStyle="1" w:styleId="Numberedlistitem">
    <w:name w:val="Numbered list item"/>
    <w:basedOn w:val="ReferenceSmall"/>
    <w:link w:val="NumberedlistitemChar"/>
    <w:qFormat/>
    <w:rsid w:val="00CD2E50"/>
    <w:pPr>
      <w:numPr>
        <w:numId w:val="4"/>
      </w:numPr>
      <w:spacing w:after="80" w:line="259" w:lineRule="auto"/>
      <w:ind w:left="714" w:hanging="357"/>
      <w:contextualSpacing/>
    </w:pPr>
    <w:rPr>
      <w:rFonts w:cs="Arial"/>
      <w:sz w:val="20"/>
      <w:szCs w:val="20"/>
    </w:rPr>
  </w:style>
  <w:style w:type="paragraph" w:customStyle="1" w:styleId="Bulletlistitem">
    <w:name w:val="Bullet list item"/>
    <w:basedOn w:val="ListParagraph"/>
    <w:link w:val="BulletlistitemChar"/>
    <w:qFormat/>
    <w:rsid w:val="00B418A5"/>
    <w:pPr>
      <w:numPr>
        <w:numId w:val="3"/>
      </w:numPr>
      <w:spacing w:after="80"/>
      <w:ind w:left="714" w:hanging="357"/>
    </w:pPr>
    <w:rPr>
      <w:rFonts w:cs="Arial"/>
    </w:rPr>
  </w:style>
  <w:style w:type="character" w:customStyle="1" w:styleId="NumberedlistitemChar">
    <w:name w:val="Numbered list item Char"/>
    <w:basedOn w:val="ReferenceSmallChar"/>
    <w:link w:val="Numberedlistitem"/>
    <w:rsid w:val="00CD2E50"/>
    <w:rPr>
      <w:rFonts w:ascii="Arial" w:hAnsi="Arial" w:cs="Arial"/>
      <w:color w:val="000000"/>
      <w:sz w:val="20"/>
      <w:szCs w:val="20"/>
    </w:rPr>
  </w:style>
  <w:style w:type="paragraph" w:customStyle="1" w:styleId="Footerinformation">
    <w:name w:val="Footer information"/>
    <w:basedOn w:val="Footer"/>
    <w:link w:val="FooterinformationChar"/>
    <w:qFormat/>
    <w:rsid w:val="00B418A5"/>
    <w:rPr>
      <w:noProof/>
      <w:color w:val="FFFFFF" w:themeColor="background1"/>
      <w:sz w:val="18"/>
      <w:szCs w:val="18"/>
      <w:lang w:eastAsia="en-AU"/>
    </w:rPr>
  </w:style>
  <w:style w:type="character" w:customStyle="1" w:styleId="ListParagraphChar">
    <w:name w:val="List Paragraph Char"/>
    <w:basedOn w:val="DefaultParagraphFont"/>
    <w:link w:val="ListParagraph"/>
    <w:uiPriority w:val="34"/>
    <w:rsid w:val="00B418A5"/>
    <w:rPr>
      <w:rFonts w:ascii="Arial" w:hAnsi="Arial"/>
      <w:color w:val="000000"/>
      <w:sz w:val="20"/>
    </w:rPr>
  </w:style>
  <w:style w:type="character" w:customStyle="1" w:styleId="BulletlistitemChar">
    <w:name w:val="Bullet list item Char"/>
    <w:basedOn w:val="ListParagraphChar"/>
    <w:link w:val="Bulletlistitem"/>
    <w:rsid w:val="00B418A5"/>
    <w:rPr>
      <w:rFonts w:ascii="Arial" w:hAnsi="Arial" w:cs="Arial"/>
      <w:color w:val="000000"/>
      <w:sz w:val="20"/>
    </w:rPr>
  </w:style>
  <w:style w:type="character" w:customStyle="1" w:styleId="Heading7Char">
    <w:name w:val="Heading 7 Char"/>
    <w:basedOn w:val="DefaultParagraphFont"/>
    <w:link w:val="Heading7"/>
    <w:uiPriority w:val="9"/>
    <w:rsid w:val="003A41F5"/>
    <w:rPr>
      <w:rFonts w:asciiTheme="majorHAnsi" w:eastAsiaTheme="majorEastAsia" w:hAnsiTheme="majorHAnsi" w:cstheme="majorBidi"/>
      <w:i/>
      <w:iCs/>
      <w:color w:val="27627A" w:themeColor="accent1" w:themeShade="7F"/>
      <w:sz w:val="20"/>
    </w:rPr>
  </w:style>
  <w:style w:type="character" w:customStyle="1" w:styleId="FooterinformationChar">
    <w:name w:val="Footer information Char"/>
    <w:basedOn w:val="FooterChar"/>
    <w:link w:val="Footerinformation"/>
    <w:rsid w:val="00B418A5"/>
    <w:rPr>
      <w:rFonts w:ascii="Arial" w:hAnsi="Arial"/>
      <w:noProof/>
      <w:color w:val="FFFFFF" w:themeColor="background1"/>
      <w:sz w:val="18"/>
      <w:szCs w:val="18"/>
      <w:lang w:eastAsia="en-AU"/>
    </w:rPr>
  </w:style>
  <w:style w:type="character" w:styleId="CommentReference">
    <w:name w:val="annotation reference"/>
    <w:basedOn w:val="DefaultParagraphFont"/>
    <w:uiPriority w:val="99"/>
    <w:semiHidden/>
    <w:unhideWhenUsed/>
    <w:rsid w:val="00122C87"/>
    <w:rPr>
      <w:sz w:val="16"/>
      <w:szCs w:val="16"/>
    </w:rPr>
  </w:style>
  <w:style w:type="paragraph" w:styleId="CommentText">
    <w:name w:val="annotation text"/>
    <w:basedOn w:val="Normal"/>
    <w:link w:val="CommentTextChar"/>
    <w:uiPriority w:val="99"/>
    <w:unhideWhenUsed/>
    <w:rsid w:val="00122C87"/>
    <w:pPr>
      <w:spacing w:line="240" w:lineRule="auto"/>
    </w:pPr>
    <w:rPr>
      <w:szCs w:val="20"/>
    </w:rPr>
  </w:style>
  <w:style w:type="character" w:customStyle="1" w:styleId="CommentTextChar">
    <w:name w:val="Comment Text Char"/>
    <w:basedOn w:val="DefaultParagraphFont"/>
    <w:link w:val="CommentText"/>
    <w:uiPriority w:val="99"/>
    <w:rsid w:val="00122C87"/>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122C87"/>
    <w:rPr>
      <w:b/>
      <w:bCs/>
    </w:rPr>
  </w:style>
  <w:style w:type="character" w:customStyle="1" w:styleId="CommentSubjectChar">
    <w:name w:val="Comment Subject Char"/>
    <w:basedOn w:val="CommentTextChar"/>
    <w:link w:val="CommentSubject"/>
    <w:uiPriority w:val="99"/>
    <w:semiHidden/>
    <w:rsid w:val="00122C87"/>
    <w:rPr>
      <w:rFonts w:ascii="Arial" w:hAnsi="Arial"/>
      <w:b/>
      <w:bCs/>
      <w:color w:val="000000"/>
      <w:sz w:val="20"/>
      <w:szCs w:val="20"/>
    </w:rPr>
  </w:style>
  <w:style w:type="paragraph" w:customStyle="1" w:styleId="FSVbody">
    <w:name w:val="FSV body"/>
    <w:qFormat/>
    <w:rsid w:val="004059AA"/>
    <w:pPr>
      <w:spacing w:after="120" w:line="270" w:lineRule="atLeast"/>
    </w:pPr>
    <w:rPr>
      <w:rFonts w:ascii="Arial" w:eastAsia="Times" w:hAnsi="Arial" w:cs="Times New Roman"/>
      <w:sz w:val="20"/>
      <w:szCs w:val="20"/>
    </w:rPr>
  </w:style>
  <w:style w:type="character" w:customStyle="1" w:styleId="rpl-text-label">
    <w:name w:val="rpl-text-label"/>
    <w:basedOn w:val="DefaultParagraphFont"/>
    <w:rsid w:val="00963E64"/>
  </w:style>
  <w:style w:type="character" w:customStyle="1" w:styleId="rpl-text-icongroup">
    <w:name w:val="rpl-text-icon__group"/>
    <w:basedOn w:val="DefaultParagraphFont"/>
    <w:rsid w:val="00963E64"/>
  </w:style>
  <w:style w:type="character" w:styleId="PlaceholderText">
    <w:name w:val="Placeholder Text"/>
    <w:basedOn w:val="DefaultParagraphFont"/>
    <w:uiPriority w:val="99"/>
    <w:semiHidden/>
    <w:rsid w:val="007369EE"/>
    <w:rPr>
      <w:color w:val="808080"/>
    </w:rPr>
  </w:style>
  <w:style w:type="character" w:customStyle="1" w:styleId="Style1">
    <w:name w:val="Style1"/>
    <w:basedOn w:val="DefaultParagraphFont"/>
    <w:uiPriority w:val="1"/>
    <w:rsid w:val="007369EE"/>
    <w:rPr>
      <w:color w:val="00476D" w:themeColor="text1"/>
    </w:rPr>
  </w:style>
  <w:style w:type="character" w:customStyle="1" w:styleId="Style2">
    <w:name w:val="Style2"/>
    <w:basedOn w:val="DefaultParagraphFont"/>
    <w:uiPriority w:val="1"/>
    <w:rsid w:val="007369EE"/>
    <w:rPr>
      <w:b/>
    </w:rPr>
  </w:style>
  <w:style w:type="character" w:styleId="UnresolvedMention">
    <w:name w:val="Unresolved Mention"/>
    <w:basedOn w:val="DefaultParagraphFont"/>
    <w:uiPriority w:val="99"/>
    <w:semiHidden/>
    <w:unhideWhenUsed/>
    <w:rsid w:val="002C67F7"/>
    <w:rPr>
      <w:color w:val="605E5C"/>
      <w:shd w:val="clear" w:color="auto" w:fill="E1DFDD"/>
    </w:rPr>
  </w:style>
  <w:style w:type="character" w:styleId="FollowedHyperlink">
    <w:name w:val="FollowedHyperlink"/>
    <w:basedOn w:val="DefaultParagraphFont"/>
    <w:uiPriority w:val="99"/>
    <w:semiHidden/>
    <w:unhideWhenUsed/>
    <w:rsid w:val="000457E1"/>
    <w:rPr>
      <w:color w:val="398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79472">
      <w:bodyDiv w:val="1"/>
      <w:marLeft w:val="0"/>
      <w:marRight w:val="0"/>
      <w:marTop w:val="0"/>
      <w:marBottom w:val="0"/>
      <w:divBdr>
        <w:top w:val="none" w:sz="0" w:space="0" w:color="auto"/>
        <w:left w:val="none" w:sz="0" w:space="0" w:color="auto"/>
        <w:bottom w:val="none" w:sz="0" w:space="0" w:color="auto"/>
        <w:right w:val="none" w:sz="0" w:space="0" w:color="auto"/>
      </w:divBdr>
    </w:div>
    <w:div w:id="7977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mandatory-minimum-qualifications-specialist-family-violence-practition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larke\Desktop\New%20RAV%20Templates\RAV-standard-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556C2357C4D3FB99E8889B5AAAA6D"/>
        <w:category>
          <w:name w:val="General"/>
          <w:gallery w:val="placeholder"/>
        </w:category>
        <w:types>
          <w:type w:val="bbPlcHdr"/>
        </w:types>
        <w:behaviors>
          <w:behavior w:val="content"/>
        </w:behaviors>
        <w:guid w:val="{7997D1E5-EE2C-421D-9277-59068AC34CAB}"/>
      </w:docPartPr>
      <w:docPartBody>
        <w:p w:rsidR="001F4712" w:rsidRDefault="00413D4A" w:rsidP="00413D4A">
          <w:pPr>
            <w:pStyle w:val="F5A556C2357C4D3FB99E8889B5AAAA6D4"/>
          </w:pPr>
          <w:r w:rsidRPr="002D6E49">
            <w:rPr>
              <w:rStyle w:val="PlaceholderText"/>
            </w:rPr>
            <w:t>Click or tap here to enter text.</w:t>
          </w:r>
        </w:p>
      </w:docPartBody>
    </w:docPart>
    <w:docPart>
      <w:docPartPr>
        <w:name w:val="5F7F04B555184BA09FF0970EF1B9EB4D"/>
        <w:category>
          <w:name w:val="General"/>
          <w:gallery w:val="placeholder"/>
        </w:category>
        <w:types>
          <w:type w:val="bbPlcHdr"/>
        </w:types>
        <w:behaviors>
          <w:behavior w:val="content"/>
        </w:behaviors>
        <w:guid w:val="{7E15078F-86A2-432F-931F-AA34425A6A17}"/>
      </w:docPartPr>
      <w:docPartBody>
        <w:p w:rsidR="001F4712" w:rsidRDefault="00413D4A" w:rsidP="00413D4A">
          <w:pPr>
            <w:pStyle w:val="5F7F04B555184BA09FF0970EF1B9EB4D4"/>
          </w:pPr>
          <w:r w:rsidRPr="002D6E49">
            <w:rPr>
              <w:rStyle w:val="PlaceholderText"/>
            </w:rPr>
            <w:t>Click or tap here to enter text.</w:t>
          </w:r>
        </w:p>
      </w:docPartBody>
    </w:docPart>
    <w:docPart>
      <w:docPartPr>
        <w:name w:val="EDE0797F1D1E48C08F50437AFDAAC702"/>
        <w:category>
          <w:name w:val="General"/>
          <w:gallery w:val="placeholder"/>
        </w:category>
        <w:types>
          <w:type w:val="bbPlcHdr"/>
        </w:types>
        <w:behaviors>
          <w:behavior w:val="content"/>
        </w:behaviors>
        <w:guid w:val="{7DDC034A-2CD0-439A-987D-08D8DF17FDD7}"/>
      </w:docPartPr>
      <w:docPartBody>
        <w:p w:rsidR="001F4712" w:rsidRDefault="00413D4A" w:rsidP="00413D4A">
          <w:pPr>
            <w:pStyle w:val="EDE0797F1D1E48C08F50437AFDAAC7024"/>
          </w:pPr>
          <w:r w:rsidRPr="002D6E49">
            <w:rPr>
              <w:rStyle w:val="PlaceholderText"/>
            </w:rPr>
            <w:t>Click or tap here to enter text.</w:t>
          </w:r>
        </w:p>
      </w:docPartBody>
    </w:docPart>
    <w:docPart>
      <w:docPartPr>
        <w:name w:val="281413CC2F994873BDDC90E945F2CF25"/>
        <w:category>
          <w:name w:val="General"/>
          <w:gallery w:val="placeholder"/>
        </w:category>
        <w:types>
          <w:type w:val="bbPlcHdr"/>
        </w:types>
        <w:behaviors>
          <w:behavior w:val="content"/>
        </w:behaviors>
        <w:guid w:val="{01792073-0D82-44CD-B177-0424320791EC}"/>
      </w:docPartPr>
      <w:docPartBody>
        <w:p w:rsidR="001F4712" w:rsidRDefault="00413D4A" w:rsidP="00413D4A">
          <w:pPr>
            <w:pStyle w:val="281413CC2F994873BDDC90E945F2CF254"/>
          </w:pPr>
          <w:r w:rsidRPr="002D6E49">
            <w:rPr>
              <w:rStyle w:val="PlaceholderText"/>
            </w:rPr>
            <w:t>Click or tap here to enter text.</w:t>
          </w:r>
        </w:p>
      </w:docPartBody>
    </w:docPart>
    <w:docPart>
      <w:docPartPr>
        <w:name w:val="FC5A702CBDB94C19AF616BE948DB7AE5"/>
        <w:category>
          <w:name w:val="General"/>
          <w:gallery w:val="placeholder"/>
        </w:category>
        <w:types>
          <w:type w:val="bbPlcHdr"/>
        </w:types>
        <w:behaviors>
          <w:behavior w:val="content"/>
        </w:behaviors>
        <w:guid w:val="{E9C61473-B958-49EC-8AD1-4A0840A045EF}"/>
      </w:docPartPr>
      <w:docPartBody>
        <w:p w:rsidR="001F4712" w:rsidRDefault="00413D4A" w:rsidP="00413D4A">
          <w:pPr>
            <w:pStyle w:val="FC5A702CBDB94C19AF616BE948DB7AE54"/>
          </w:pPr>
          <w:r w:rsidRPr="002D6E49">
            <w:rPr>
              <w:rStyle w:val="PlaceholderText"/>
            </w:rPr>
            <w:t>Click or tap here to enter text.</w:t>
          </w:r>
        </w:p>
      </w:docPartBody>
    </w:docPart>
    <w:docPart>
      <w:docPartPr>
        <w:name w:val="9880F3C3123A47628FBDDA480A8F3140"/>
        <w:category>
          <w:name w:val="General"/>
          <w:gallery w:val="placeholder"/>
        </w:category>
        <w:types>
          <w:type w:val="bbPlcHdr"/>
        </w:types>
        <w:behaviors>
          <w:behavior w:val="content"/>
        </w:behaviors>
        <w:guid w:val="{3BA298D5-0DB8-4E3B-8161-2ED9D074C6C9}"/>
      </w:docPartPr>
      <w:docPartBody>
        <w:p w:rsidR="001F4712" w:rsidRDefault="00413D4A" w:rsidP="00413D4A">
          <w:pPr>
            <w:pStyle w:val="9880F3C3123A47628FBDDA480A8F31404"/>
          </w:pPr>
          <w:r w:rsidRPr="002D6E49">
            <w:rPr>
              <w:rStyle w:val="PlaceholderText"/>
            </w:rPr>
            <w:t>Click or tap here to enter text.</w:t>
          </w:r>
        </w:p>
      </w:docPartBody>
    </w:docPart>
    <w:docPart>
      <w:docPartPr>
        <w:name w:val="3B65821056604D24A92B45601B6CDD92"/>
        <w:category>
          <w:name w:val="General"/>
          <w:gallery w:val="placeholder"/>
        </w:category>
        <w:types>
          <w:type w:val="bbPlcHdr"/>
        </w:types>
        <w:behaviors>
          <w:behavior w:val="content"/>
        </w:behaviors>
        <w:guid w:val="{D4949DF7-008B-4377-916D-BF2388676F23}"/>
      </w:docPartPr>
      <w:docPartBody>
        <w:p w:rsidR="001F4712" w:rsidRDefault="00413D4A" w:rsidP="00413D4A">
          <w:pPr>
            <w:pStyle w:val="3B65821056604D24A92B45601B6CDD923"/>
          </w:pPr>
          <w:r>
            <w:rPr>
              <w:rStyle w:val="PlaceholderText"/>
            </w:rPr>
            <w:t>Yes / No</w:t>
          </w:r>
        </w:p>
      </w:docPartBody>
    </w:docPart>
    <w:docPart>
      <w:docPartPr>
        <w:name w:val="BCBFA1035D5246509031B772A475FC08"/>
        <w:category>
          <w:name w:val="General"/>
          <w:gallery w:val="placeholder"/>
        </w:category>
        <w:types>
          <w:type w:val="bbPlcHdr"/>
        </w:types>
        <w:behaviors>
          <w:behavior w:val="content"/>
        </w:behaviors>
        <w:guid w:val="{9F3C473B-8C52-4DBF-B0B4-DDDE33DD1053}"/>
      </w:docPartPr>
      <w:docPartBody>
        <w:p w:rsidR="001F4712" w:rsidRDefault="00413D4A" w:rsidP="00413D4A">
          <w:pPr>
            <w:pStyle w:val="BCBFA1035D5246509031B772A475FC083"/>
          </w:pPr>
          <w:r w:rsidRPr="002D6E49">
            <w:rPr>
              <w:rStyle w:val="PlaceholderText"/>
            </w:rPr>
            <w:t>Click or tap here to enter text.</w:t>
          </w:r>
        </w:p>
      </w:docPartBody>
    </w:docPart>
    <w:docPart>
      <w:docPartPr>
        <w:name w:val="C8DB545357474B96A61AEE8938AA8FA3"/>
        <w:category>
          <w:name w:val="General"/>
          <w:gallery w:val="placeholder"/>
        </w:category>
        <w:types>
          <w:type w:val="bbPlcHdr"/>
        </w:types>
        <w:behaviors>
          <w:behavior w:val="content"/>
        </w:behaviors>
        <w:guid w:val="{F1E16F97-ACE5-4FC2-9EAD-EE7E13A4A460}"/>
      </w:docPartPr>
      <w:docPartBody>
        <w:p w:rsidR="001F4712" w:rsidRDefault="00413D4A" w:rsidP="00413D4A">
          <w:pPr>
            <w:pStyle w:val="C8DB545357474B96A61AEE8938AA8FA3"/>
          </w:pPr>
          <w:r>
            <w:rPr>
              <w:rStyle w:val="PlaceholderText"/>
            </w:rPr>
            <w:t>Yes / No</w:t>
          </w:r>
        </w:p>
      </w:docPartBody>
    </w:docPart>
    <w:docPart>
      <w:docPartPr>
        <w:name w:val="CC383A2877694EB98D70719F35E2C579"/>
        <w:category>
          <w:name w:val="General"/>
          <w:gallery w:val="placeholder"/>
        </w:category>
        <w:types>
          <w:type w:val="bbPlcHdr"/>
        </w:types>
        <w:behaviors>
          <w:behavior w:val="content"/>
        </w:behaviors>
        <w:guid w:val="{1E377CDD-F158-400F-A9BE-6B83FBD6108B}"/>
      </w:docPartPr>
      <w:docPartBody>
        <w:p w:rsidR="001F4712" w:rsidRDefault="00413D4A" w:rsidP="00413D4A">
          <w:pPr>
            <w:pStyle w:val="CC383A2877694EB98D70719F35E2C579"/>
          </w:pPr>
          <w:r>
            <w:rPr>
              <w:rStyle w:val="PlaceholderText"/>
            </w:rPr>
            <w:t>Yes / No</w:t>
          </w:r>
        </w:p>
      </w:docPartBody>
    </w:docPart>
    <w:docPart>
      <w:docPartPr>
        <w:name w:val="B63C84FFB67E4C238CD0EE886CCA795E"/>
        <w:category>
          <w:name w:val="General"/>
          <w:gallery w:val="placeholder"/>
        </w:category>
        <w:types>
          <w:type w:val="bbPlcHdr"/>
        </w:types>
        <w:behaviors>
          <w:behavior w:val="content"/>
        </w:behaviors>
        <w:guid w:val="{87303072-564B-408E-8CC2-A06E18F4F797}"/>
      </w:docPartPr>
      <w:docPartBody>
        <w:p w:rsidR="001F4712" w:rsidRDefault="00413D4A" w:rsidP="00413D4A">
          <w:pPr>
            <w:pStyle w:val="B63C84FFB67E4C238CD0EE886CCA795E"/>
          </w:pPr>
          <w:r>
            <w:rPr>
              <w:rStyle w:val="PlaceholderText"/>
            </w:rPr>
            <w:t>Yes / No</w:t>
          </w:r>
        </w:p>
      </w:docPartBody>
    </w:docPart>
    <w:docPart>
      <w:docPartPr>
        <w:name w:val="55B9428817E3438480E3A7345A2962D3"/>
        <w:category>
          <w:name w:val="General"/>
          <w:gallery w:val="placeholder"/>
        </w:category>
        <w:types>
          <w:type w:val="bbPlcHdr"/>
        </w:types>
        <w:behaviors>
          <w:behavior w:val="content"/>
        </w:behaviors>
        <w:guid w:val="{43B7E3E6-E9B1-4830-B953-FD0F0155D401}"/>
      </w:docPartPr>
      <w:docPartBody>
        <w:p w:rsidR="001F4712" w:rsidRDefault="00413D4A" w:rsidP="00413D4A">
          <w:pPr>
            <w:pStyle w:val="55B9428817E3438480E3A7345A2962D3"/>
          </w:pPr>
          <w:r>
            <w:rPr>
              <w:rStyle w:val="PlaceholderText"/>
            </w:rPr>
            <w:t>Yes / No</w:t>
          </w:r>
        </w:p>
      </w:docPartBody>
    </w:docPart>
    <w:docPart>
      <w:docPartPr>
        <w:name w:val="BF22ABE7F9FC412B9BAD900197754DA3"/>
        <w:category>
          <w:name w:val="General"/>
          <w:gallery w:val="placeholder"/>
        </w:category>
        <w:types>
          <w:type w:val="bbPlcHdr"/>
        </w:types>
        <w:behaviors>
          <w:behavior w:val="content"/>
        </w:behaviors>
        <w:guid w:val="{37EF815F-AB1C-4CA5-99FB-41D76DED3BB4}"/>
      </w:docPartPr>
      <w:docPartBody>
        <w:p w:rsidR="00B355C5" w:rsidRDefault="001F4712" w:rsidP="001F4712">
          <w:pPr>
            <w:pStyle w:val="BF22ABE7F9FC412B9BAD900197754DA3"/>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bin">
    <w:altName w:val="Tw Cen MT Condensed Extra Bold"/>
    <w:charset w:val="00"/>
    <w:family w:val="swiss"/>
    <w:pitch w:val="variable"/>
    <w:sig w:usb0="8000002F" w:usb1="0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4A"/>
    <w:rsid w:val="00025EF1"/>
    <w:rsid w:val="001F4712"/>
    <w:rsid w:val="00413D4A"/>
    <w:rsid w:val="00A21DAE"/>
    <w:rsid w:val="00B355C5"/>
    <w:rsid w:val="00D51D78"/>
    <w:rsid w:val="00F54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712"/>
    <w:rPr>
      <w:color w:val="808080"/>
    </w:rPr>
  </w:style>
  <w:style w:type="paragraph" w:customStyle="1" w:styleId="3B65821056604D24A92B45601B6CDD923">
    <w:name w:val="3B65821056604D24A92B45601B6CDD923"/>
    <w:rsid w:val="00413D4A"/>
    <w:rPr>
      <w:rFonts w:ascii="Arial" w:eastAsiaTheme="minorHAnsi" w:hAnsi="Arial"/>
      <w:color w:val="000000"/>
      <w:sz w:val="20"/>
      <w:lang w:eastAsia="en-US"/>
    </w:rPr>
  </w:style>
  <w:style w:type="paragraph" w:customStyle="1" w:styleId="BCBFA1035D5246509031B772A475FC083">
    <w:name w:val="BCBFA1035D5246509031B772A475FC083"/>
    <w:rsid w:val="00413D4A"/>
    <w:pPr>
      <w:spacing w:after="120" w:line="270" w:lineRule="atLeast"/>
    </w:pPr>
    <w:rPr>
      <w:rFonts w:ascii="Arial" w:eastAsia="Times" w:hAnsi="Arial" w:cs="Times New Roman"/>
      <w:sz w:val="20"/>
      <w:szCs w:val="20"/>
      <w:lang w:eastAsia="en-US"/>
    </w:rPr>
  </w:style>
  <w:style w:type="paragraph" w:customStyle="1" w:styleId="F5A556C2357C4D3FB99E8889B5AAAA6D4">
    <w:name w:val="F5A556C2357C4D3FB99E8889B5AAAA6D4"/>
    <w:rsid w:val="00413D4A"/>
    <w:pPr>
      <w:spacing w:after="120" w:line="270" w:lineRule="atLeast"/>
    </w:pPr>
    <w:rPr>
      <w:rFonts w:ascii="Arial" w:eastAsia="Times" w:hAnsi="Arial" w:cs="Times New Roman"/>
      <w:sz w:val="20"/>
      <w:szCs w:val="20"/>
      <w:lang w:eastAsia="en-US"/>
    </w:rPr>
  </w:style>
  <w:style w:type="paragraph" w:customStyle="1" w:styleId="5F7F04B555184BA09FF0970EF1B9EB4D4">
    <w:name w:val="5F7F04B555184BA09FF0970EF1B9EB4D4"/>
    <w:rsid w:val="00413D4A"/>
    <w:pPr>
      <w:spacing w:after="120" w:line="270" w:lineRule="atLeast"/>
    </w:pPr>
    <w:rPr>
      <w:rFonts w:ascii="Arial" w:eastAsia="Times" w:hAnsi="Arial" w:cs="Times New Roman"/>
      <w:sz w:val="20"/>
      <w:szCs w:val="20"/>
      <w:lang w:eastAsia="en-US"/>
    </w:rPr>
  </w:style>
  <w:style w:type="paragraph" w:customStyle="1" w:styleId="EDE0797F1D1E48C08F50437AFDAAC7024">
    <w:name w:val="EDE0797F1D1E48C08F50437AFDAAC7024"/>
    <w:rsid w:val="00413D4A"/>
    <w:pPr>
      <w:spacing w:after="120" w:line="270" w:lineRule="atLeast"/>
    </w:pPr>
    <w:rPr>
      <w:rFonts w:ascii="Arial" w:eastAsia="Times" w:hAnsi="Arial" w:cs="Times New Roman"/>
      <w:sz w:val="20"/>
      <w:szCs w:val="20"/>
      <w:lang w:eastAsia="en-US"/>
    </w:rPr>
  </w:style>
  <w:style w:type="paragraph" w:customStyle="1" w:styleId="281413CC2F994873BDDC90E945F2CF254">
    <w:name w:val="281413CC2F994873BDDC90E945F2CF254"/>
    <w:rsid w:val="00413D4A"/>
    <w:pPr>
      <w:spacing w:after="120" w:line="270" w:lineRule="atLeast"/>
    </w:pPr>
    <w:rPr>
      <w:rFonts w:ascii="Arial" w:eastAsia="Times" w:hAnsi="Arial" w:cs="Times New Roman"/>
      <w:sz w:val="20"/>
      <w:szCs w:val="20"/>
      <w:lang w:eastAsia="en-US"/>
    </w:rPr>
  </w:style>
  <w:style w:type="paragraph" w:customStyle="1" w:styleId="FC5A702CBDB94C19AF616BE948DB7AE54">
    <w:name w:val="FC5A702CBDB94C19AF616BE948DB7AE54"/>
    <w:rsid w:val="00413D4A"/>
    <w:pPr>
      <w:spacing w:after="120" w:line="270" w:lineRule="atLeast"/>
    </w:pPr>
    <w:rPr>
      <w:rFonts w:ascii="Arial" w:eastAsia="Times" w:hAnsi="Arial" w:cs="Times New Roman"/>
      <w:sz w:val="20"/>
      <w:szCs w:val="20"/>
      <w:lang w:eastAsia="en-US"/>
    </w:rPr>
  </w:style>
  <w:style w:type="paragraph" w:customStyle="1" w:styleId="9880F3C3123A47628FBDDA480A8F31404">
    <w:name w:val="9880F3C3123A47628FBDDA480A8F31404"/>
    <w:rsid w:val="00413D4A"/>
    <w:pPr>
      <w:spacing w:after="120" w:line="270" w:lineRule="atLeast"/>
    </w:pPr>
    <w:rPr>
      <w:rFonts w:ascii="Arial" w:eastAsia="Times" w:hAnsi="Arial" w:cs="Times New Roman"/>
      <w:sz w:val="20"/>
      <w:szCs w:val="20"/>
      <w:lang w:eastAsia="en-US"/>
    </w:rPr>
  </w:style>
  <w:style w:type="paragraph" w:customStyle="1" w:styleId="C8DB545357474B96A61AEE8938AA8FA3">
    <w:name w:val="C8DB545357474B96A61AEE8938AA8FA3"/>
    <w:rsid w:val="00413D4A"/>
  </w:style>
  <w:style w:type="paragraph" w:customStyle="1" w:styleId="CC383A2877694EB98D70719F35E2C579">
    <w:name w:val="CC383A2877694EB98D70719F35E2C579"/>
    <w:rsid w:val="00413D4A"/>
  </w:style>
  <w:style w:type="paragraph" w:customStyle="1" w:styleId="B63C84FFB67E4C238CD0EE886CCA795E">
    <w:name w:val="B63C84FFB67E4C238CD0EE886CCA795E"/>
    <w:rsid w:val="00413D4A"/>
  </w:style>
  <w:style w:type="paragraph" w:customStyle="1" w:styleId="55B9428817E3438480E3A7345A2962D3">
    <w:name w:val="55B9428817E3438480E3A7345A2962D3"/>
    <w:rsid w:val="00413D4A"/>
  </w:style>
  <w:style w:type="paragraph" w:customStyle="1" w:styleId="BF22ABE7F9FC412B9BAD900197754DA3">
    <w:name w:val="BF22ABE7F9FC412B9BAD900197754DA3"/>
    <w:rsid w:val="001F4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AV Word Document">
      <a:dk1>
        <a:srgbClr val="00476D"/>
      </a:dk1>
      <a:lt1>
        <a:sysClr val="window" lastClr="FFFFFF"/>
      </a:lt1>
      <a:dk2>
        <a:srgbClr val="00476D"/>
      </a:dk2>
      <a:lt2>
        <a:srgbClr val="FFFFFF"/>
      </a:lt2>
      <a:accent1>
        <a:srgbClr val="73B7D2"/>
      </a:accent1>
      <a:accent2>
        <a:srgbClr val="3989A9"/>
      </a:accent2>
      <a:accent3>
        <a:srgbClr val="C0C652"/>
      </a:accent3>
      <a:accent4>
        <a:srgbClr val="58595B"/>
      </a:accent4>
      <a:accent5>
        <a:srgbClr val="E6E7E8"/>
      </a:accent5>
      <a:accent6>
        <a:srgbClr val="00476D"/>
      </a:accent6>
      <a:hlink>
        <a:srgbClr val="3989A9"/>
      </a:hlink>
      <a:folHlink>
        <a:srgbClr val="398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3454AC9350194288DEDC6C7A5CF9CF" ma:contentTypeVersion="13" ma:contentTypeDescription="Create a new document." ma:contentTypeScope="" ma:versionID="aa3dc44246c719de2a728644e145af2e">
  <xsd:schema xmlns:xsd="http://www.w3.org/2001/XMLSchema" xmlns:xs="http://www.w3.org/2001/XMLSchema" xmlns:p="http://schemas.microsoft.com/office/2006/metadata/properties" xmlns:ns3="5cdbb66e-9d59-4a84-8c51-ef2caab99f67" xmlns:ns4="c8482fc3-eb60-46da-b68d-a9ce548fb755" targetNamespace="http://schemas.microsoft.com/office/2006/metadata/properties" ma:root="true" ma:fieldsID="142f86d4011c844fcdeb4c6aff32b454" ns3:_="" ns4:_="">
    <xsd:import namespace="5cdbb66e-9d59-4a84-8c51-ef2caab99f67"/>
    <xsd:import namespace="c8482fc3-eb60-46da-b68d-a9ce548fb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bb66e-9d59-4a84-8c51-ef2caab99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2fc3-eb60-46da-b68d-a9ce548fb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5345-E911-4958-9AAD-D93EDFAAE6F2}">
  <ds:schemaRefs>
    <ds:schemaRef ds:uri="http://schemas.openxmlformats.org/officeDocument/2006/bibliography"/>
  </ds:schemaRefs>
</ds:datastoreItem>
</file>

<file path=customXml/itemProps2.xml><?xml version="1.0" encoding="utf-8"?>
<ds:datastoreItem xmlns:ds="http://schemas.openxmlformats.org/officeDocument/2006/customXml" ds:itemID="{731C4037-0605-4316-B634-9B0548919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1C3FA4-CF45-4B73-8266-32972FEE6369}">
  <ds:schemaRefs>
    <ds:schemaRef ds:uri="http://schemas.microsoft.com/sharepoint/v3/contenttype/forms"/>
  </ds:schemaRefs>
</ds:datastoreItem>
</file>

<file path=customXml/itemProps4.xml><?xml version="1.0" encoding="utf-8"?>
<ds:datastoreItem xmlns:ds="http://schemas.openxmlformats.org/officeDocument/2006/customXml" ds:itemID="{CEBC5C84-958E-41FE-A4B6-BFAAF6B5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bb66e-9d59-4a84-8c51-ef2caab99f67"/>
    <ds:schemaRef ds:uri="c8482fc3-eb60-46da-b68d-a9ce548fb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RAV-standard-A4</Template>
  <TotalTime>1</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Clarke</dc:creator>
  <cp:keywords/>
  <cp:lastModifiedBy>Arman Cabale</cp:lastModifiedBy>
  <cp:revision>2</cp:revision>
  <cp:lastPrinted>2011-10-11T03:22:00Z</cp:lastPrinted>
  <dcterms:created xsi:type="dcterms:W3CDTF">2021-07-28T05:33:00Z</dcterms:created>
  <dcterms:modified xsi:type="dcterms:W3CDTF">2021-07-28T05:33:00Z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af37a1dd-ee81-47d4-9236-cfd5a684737e</vt:lpwstr>
  </property>
  <property fmtid="{D5CDD505-2E9C-101B-9397-08002B2CF9AE}" pid="3" name="ContentTypeId">
    <vt:lpwstr>0x010100E73454AC9350194288DEDC6C7A5CF9CF</vt:lpwstr>
  </property>
  <property fmtid="{D5CDD505-2E9C-101B-9397-08002B2CF9AE}" pid="4" name="TaxKeyword">
    <vt:lpwstr/>
  </property>
  <property fmtid="{D5CDD505-2E9C-101B-9397-08002B2CF9AE}" pid="5" name="Alternative Document Type">
    <vt:lpwstr>650;#Word|f6756917-894c-42c3-81c3-7dc3bd26011c</vt:lpwstr>
  </property>
  <property fmtid="{D5CDD505-2E9C-101B-9397-08002B2CF9AE}" pid="6" name="Document Type">
    <vt:lpwstr>12;#Template|5a067e9a-16e8-4aab-987e-9629c9028003</vt:lpwstr>
  </property>
  <property fmtid="{D5CDD505-2E9C-101B-9397-08002B2CF9AE}" pid="7" name="Central Office Departments">
    <vt:lpwstr>24;#Communications and Marketing|d5f16325-0a23-48a2-8540-7d44e3998047</vt:lpwstr>
  </property>
</Properties>
</file>